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04" w:rsidRPr="00822D23" w:rsidRDefault="002D72E8" w:rsidP="009E2204">
      <w:pPr>
        <w:pStyle w:val="Heading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27pt;margin-top:-18pt;width:531pt;height:17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" stroked="f">
            <v:textbox>
              <w:txbxContent>
                <w:p w:rsidR="001B1DB3" w:rsidRPr="00822D23" w:rsidRDefault="00C16142" w:rsidP="00445D21">
                  <w:pPr>
                    <w:jc w:val="center"/>
                  </w:pPr>
                  <w:r w:rsidRPr="00FB3828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62025" cy="9334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DB3" w:rsidRPr="00822D23" w:rsidRDefault="001B1DB3" w:rsidP="00445D21">
                  <w:pPr>
                    <w:pStyle w:val="Heading4"/>
                    <w:rPr>
                      <w:b/>
                      <w:spacing w:val="60"/>
                      <w:sz w:val="26"/>
                    </w:rPr>
                  </w:pPr>
                </w:p>
                <w:p w:rsidR="001B1DB3" w:rsidRPr="00822D23" w:rsidRDefault="001B1DB3" w:rsidP="00445D21">
                  <w:pPr>
                    <w:pStyle w:val="hh"/>
                    <w:spacing w:line="300" w:lineRule="exact"/>
                    <w:rPr>
                      <w:rFonts w:ascii="GHEA Grapalat" w:hAnsi="GHEA Grapalat"/>
                      <w:spacing w:val="10"/>
                      <w:sz w:val="26"/>
                    </w:rPr>
                  </w:pPr>
                  <w:r w:rsidRPr="00822D23">
                    <w:rPr>
                      <w:rFonts w:ascii="GHEA Grapalat" w:hAnsi="GHEA Grapalat" w:cs="Sylfaen"/>
                      <w:spacing w:val="10"/>
                      <w:sz w:val="26"/>
                    </w:rPr>
                    <w:t>ՀԱՅԱՍՏԱՆԻ</w:t>
                  </w:r>
                  <w:r w:rsidRPr="00822D23">
                    <w:rPr>
                      <w:rFonts w:ascii="GHEA Grapalat" w:hAnsi="GHEA Grapalat" w:cs="Dallak Time"/>
                      <w:spacing w:val="10"/>
                      <w:sz w:val="26"/>
                    </w:rPr>
                    <w:t xml:space="preserve"> </w:t>
                  </w:r>
                  <w:r w:rsidRPr="00822D23">
                    <w:rPr>
                      <w:rFonts w:ascii="GHEA Grapalat" w:hAnsi="GHEA Grapalat" w:cs="Sylfaen"/>
                      <w:spacing w:val="10"/>
                      <w:sz w:val="26"/>
                    </w:rPr>
                    <w:t>ՀԱՆՐԱՊԵՏՈՒԹՅԱՆ</w:t>
                  </w:r>
                  <w:r w:rsidRPr="00822D23">
                    <w:rPr>
                      <w:rFonts w:ascii="GHEA Grapalat" w:hAnsi="GHEA Grapalat"/>
                      <w:spacing w:val="10"/>
                      <w:sz w:val="26"/>
                    </w:rPr>
                    <w:t xml:space="preserve"> </w:t>
                  </w:r>
                </w:p>
                <w:p w:rsidR="001B1DB3" w:rsidRPr="00822D23" w:rsidRDefault="001B1DB3" w:rsidP="00445D21">
                  <w:pPr>
                    <w:pStyle w:val="hh"/>
                    <w:spacing w:line="300" w:lineRule="exact"/>
                    <w:rPr>
                      <w:rFonts w:ascii="GHEA Grapalat" w:hAnsi="GHEA Grapalat"/>
                      <w:spacing w:val="10"/>
                      <w:szCs w:val="28"/>
                    </w:rPr>
                  </w:pPr>
                  <w:r w:rsidRPr="00822D23">
                    <w:rPr>
                      <w:rFonts w:ascii="GHEA Grapalat" w:hAnsi="GHEA Grapalat" w:cs="Sylfaen"/>
                      <w:spacing w:val="10"/>
                      <w:sz w:val="26"/>
                    </w:rPr>
                    <w:t>ՀԱՆՐԱՅԻՆ</w:t>
                  </w:r>
                  <w:r w:rsidRPr="00822D23">
                    <w:rPr>
                      <w:rFonts w:ascii="GHEA Grapalat" w:hAnsi="GHEA Grapalat" w:cs="Dallak Time"/>
                      <w:spacing w:val="10"/>
                      <w:sz w:val="26"/>
                    </w:rPr>
                    <w:t xml:space="preserve"> </w:t>
                  </w:r>
                  <w:r w:rsidRPr="00822D23">
                    <w:rPr>
                      <w:rFonts w:ascii="GHEA Grapalat" w:hAnsi="GHEA Grapalat" w:cs="Sylfaen"/>
                      <w:spacing w:val="10"/>
                      <w:sz w:val="26"/>
                    </w:rPr>
                    <w:t>ԾԱՌԱՅՈՒԹՅՈՒՆՆԵՐԸ</w:t>
                  </w:r>
                  <w:r w:rsidRPr="00822D23">
                    <w:rPr>
                      <w:rFonts w:ascii="GHEA Grapalat" w:hAnsi="GHEA Grapalat" w:cs="Dallak Time"/>
                      <w:spacing w:val="10"/>
                      <w:sz w:val="26"/>
                    </w:rPr>
                    <w:t xml:space="preserve"> </w:t>
                  </w:r>
                  <w:r w:rsidRPr="00822D23">
                    <w:rPr>
                      <w:rFonts w:ascii="GHEA Grapalat" w:hAnsi="GHEA Grapalat" w:cs="Sylfaen"/>
                      <w:spacing w:val="10"/>
                      <w:sz w:val="26"/>
                    </w:rPr>
                    <w:t>ԿԱՐԳԱՎՈՐՈՂ</w:t>
                  </w:r>
                  <w:r w:rsidRPr="00822D23">
                    <w:rPr>
                      <w:rFonts w:ascii="GHEA Grapalat" w:hAnsi="GHEA Grapalat" w:cs="Dallak Time"/>
                      <w:spacing w:val="10"/>
                      <w:sz w:val="26"/>
                    </w:rPr>
                    <w:t xml:space="preserve"> </w:t>
                  </w:r>
                  <w:r w:rsidRPr="00822D23">
                    <w:rPr>
                      <w:rFonts w:ascii="GHEA Grapalat" w:hAnsi="GHEA Grapalat" w:cs="Sylfaen"/>
                      <w:spacing w:val="10"/>
                      <w:sz w:val="26"/>
                    </w:rPr>
                    <w:t>ՀԱՆՁՆԱԺՈՂՈՎ</w:t>
                  </w:r>
                </w:p>
                <w:p w:rsidR="001B1DB3" w:rsidRPr="00982915" w:rsidRDefault="00982915" w:rsidP="00445D21">
                  <w:pPr>
                    <w:pStyle w:val="aa"/>
                    <w:pBdr>
                      <w:bottom w:val="none" w:sz="0" w:space="0" w:color="auto"/>
                    </w:pBdr>
                    <w:spacing w:before="120" w:line="300" w:lineRule="exact"/>
                    <w:rPr>
                      <w:rFonts w:ascii="GHEA Grapalat" w:hAnsi="GHEA Grapalat"/>
                      <w:spacing w:val="10"/>
                      <w:sz w:val="30"/>
                      <w:szCs w:val="30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pacing w:val="10"/>
                      <w:sz w:val="30"/>
                      <w:szCs w:val="30"/>
                      <w:lang w:val="hy-AM"/>
                    </w:rPr>
                    <w:t>ԳԼԽԱՎՈՐ ՔԱՐՏՈՒՂԱՐ</w:t>
                  </w:r>
                </w:p>
                <w:p w:rsidR="001B1DB3" w:rsidRPr="00820142" w:rsidRDefault="00F14DE2" w:rsidP="00445D21">
                  <w:pPr>
                    <w:pStyle w:val="adres"/>
                    <w:pBdr>
                      <w:top w:val="thinThickMediumGap" w:sz="18" w:space="0" w:color="auto"/>
                    </w:pBdr>
                    <w:spacing w:before="120" w:line="240" w:lineRule="exact"/>
                    <w:rPr>
                      <w:rFonts w:ascii="GHEA Grapalat" w:hAnsi="GHEA Grapalat"/>
                      <w:lang w:val="hy-AM"/>
                    </w:rPr>
                  </w:pPr>
                  <w:r w:rsidRPr="00820142">
                    <w:rPr>
                      <w:rFonts w:ascii="GHEA Grapalat" w:hAnsi="GHEA Grapalat" w:cs="Sylfaen"/>
                      <w:lang w:val="hy-AM"/>
                    </w:rPr>
                    <w:t>ՀՀ</w:t>
                  </w:r>
                  <w:r w:rsidRPr="00820142">
                    <w:rPr>
                      <w:rFonts w:ascii="GHEA Grapalat" w:hAnsi="GHEA Grapalat" w:cs="Arial Armenian"/>
                      <w:lang w:val="hy-AM"/>
                    </w:rPr>
                    <w:t xml:space="preserve">, </w:t>
                  </w:r>
                  <w:r w:rsidRPr="00820142">
                    <w:rPr>
                      <w:rFonts w:ascii="GHEA Grapalat" w:hAnsi="GHEA Grapalat" w:cs="Sylfaen"/>
                      <w:lang w:val="hy-AM"/>
                    </w:rPr>
                    <w:t>ԵՐԵՎԱՆ</w:t>
                  </w:r>
                  <w:r w:rsidRPr="00820142">
                    <w:rPr>
                      <w:rFonts w:ascii="GHEA Grapalat" w:hAnsi="GHEA Grapalat" w:cs="Arial Armenian"/>
                      <w:lang w:val="hy-AM"/>
                    </w:rPr>
                    <w:t xml:space="preserve">, </w:t>
                  </w:r>
                  <w:r w:rsidRPr="00820142">
                    <w:rPr>
                      <w:rFonts w:ascii="GHEA Grapalat" w:hAnsi="GHEA Grapalat" w:cs="Sylfaen"/>
                      <w:lang w:val="hy-AM"/>
                    </w:rPr>
                    <w:t>ՍԱՐՅԱՆ</w:t>
                  </w:r>
                  <w:r w:rsidRPr="00820142">
                    <w:rPr>
                      <w:rFonts w:ascii="GHEA Grapalat" w:hAnsi="GHEA Grapalat" w:cs="Arial Armenian"/>
                      <w:lang w:val="hy-AM"/>
                    </w:rPr>
                    <w:t xml:space="preserve"> 22, </w:t>
                  </w:r>
                  <w:r w:rsidRPr="00820142">
                    <w:rPr>
                      <w:rFonts w:ascii="GHEA Grapalat" w:hAnsi="GHEA Grapalat" w:cs="Sylfaen"/>
                      <w:lang w:val="hy-AM"/>
                    </w:rPr>
                    <w:t>ՀԵՌ</w:t>
                  </w:r>
                  <w:r w:rsidRPr="00820142">
                    <w:rPr>
                      <w:rFonts w:ascii="GHEA Grapalat" w:hAnsi="GHEA Grapalat" w:cs="Arial Armenian"/>
                      <w:lang w:val="hy-AM"/>
                    </w:rPr>
                    <w:t>.(374-10) 52-</w:t>
                  </w:r>
                  <w:r w:rsidR="006E6868" w:rsidRPr="00820142">
                    <w:rPr>
                      <w:rFonts w:ascii="GHEA Grapalat" w:hAnsi="GHEA Grapalat" w:cs="Arial Armenian"/>
                      <w:lang w:val="hy-AM"/>
                    </w:rPr>
                    <w:t>85</w:t>
                  </w:r>
                  <w:r w:rsidRPr="00820142">
                    <w:rPr>
                      <w:rFonts w:ascii="GHEA Grapalat" w:hAnsi="GHEA Grapalat" w:cs="Arial Armenian"/>
                      <w:lang w:val="hy-AM"/>
                    </w:rPr>
                    <w:t>-</w:t>
                  </w:r>
                  <w:r w:rsidR="00FB5C84" w:rsidRPr="00820142">
                    <w:rPr>
                      <w:rFonts w:ascii="GHEA Grapalat" w:hAnsi="GHEA Grapalat" w:cs="Arial Armenian"/>
                      <w:lang w:val="hy-AM"/>
                    </w:rPr>
                    <w:t>1</w:t>
                  </w:r>
                  <w:r w:rsidR="006E6868" w:rsidRPr="00820142">
                    <w:rPr>
                      <w:rFonts w:ascii="GHEA Grapalat" w:hAnsi="GHEA Grapalat" w:cs="Arial Armenian"/>
                      <w:lang w:val="hy-AM"/>
                    </w:rPr>
                    <w:t>1</w:t>
                  </w:r>
                  <w:r w:rsidRPr="00820142">
                    <w:rPr>
                      <w:rFonts w:ascii="GHEA Grapalat" w:hAnsi="GHEA Grapalat" w:cs="Arial Armenian"/>
                      <w:lang w:val="hy-AM"/>
                    </w:rPr>
                    <w:t xml:space="preserve"> (406), </w:t>
                  </w:r>
                  <w:r w:rsidRPr="00820142">
                    <w:rPr>
                      <w:rFonts w:ascii="GHEA Grapalat" w:hAnsi="GHEA Grapalat" w:cs="Sylfaen"/>
                      <w:lang w:val="hy-AM"/>
                    </w:rPr>
                    <w:t>ՖԱՔՍ</w:t>
                  </w:r>
                  <w:r w:rsidRPr="00820142">
                    <w:rPr>
                      <w:rFonts w:ascii="GHEA Grapalat" w:hAnsi="GHEA Grapalat" w:cs="Arial Armenian"/>
                      <w:lang w:val="hy-AM"/>
                    </w:rPr>
                    <w:t xml:space="preserve"> (374-10) 52556</w:t>
                  </w:r>
                  <w:r w:rsidRPr="00820142"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13" w:type="dxa"/>
        <w:tblLayout w:type="fixed"/>
        <w:tblLook w:val="0000"/>
      </w:tblPr>
      <w:tblGrid>
        <w:gridCol w:w="369"/>
        <w:gridCol w:w="598"/>
        <w:gridCol w:w="238"/>
        <w:gridCol w:w="2102"/>
        <w:gridCol w:w="30"/>
        <w:gridCol w:w="1320"/>
      </w:tblGrid>
      <w:tr w:rsidR="00445D21" w:rsidRPr="00CB1B74" w:rsidTr="00CB1B74">
        <w:trPr>
          <w:trHeight w:val="70"/>
        </w:trPr>
        <w:tc>
          <w:tcPr>
            <w:tcW w:w="369" w:type="dxa"/>
            <w:vAlign w:val="bottom"/>
          </w:tcPr>
          <w:p w:rsidR="00445D21" w:rsidRPr="00434B85" w:rsidRDefault="00822D23" w:rsidP="000135D2">
            <w:pPr>
              <w:jc w:val="center"/>
              <w:rPr>
                <w:noProof/>
              </w:rPr>
            </w:pPr>
            <w:r w:rsidRPr="00434B85">
              <w:rPr>
                <w:noProof/>
              </w:rPr>
              <w:t>«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bottom"/>
          </w:tcPr>
          <w:p w:rsidR="00445D21" w:rsidRPr="00434B85" w:rsidRDefault="00434B85" w:rsidP="000135D2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38" w:type="dxa"/>
            <w:vAlign w:val="bottom"/>
          </w:tcPr>
          <w:p w:rsidR="00445D21" w:rsidRPr="00434B85" w:rsidRDefault="00445D21" w:rsidP="000135D2">
            <w:pPr>
              <w:jc w:val="center"/>
              <w:rPr>
                <w:noProof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bottom"/>
          </w:tcPr>
          <w:p w:rsidR="00445D21" w:rsidRPr="00434B85" w:rsidRDefault="00434B85" w:rsidP="000135D2">
            <w:pPr>
              <w:jc w:val="center"/>
              <w:rPr>
                <w:noProof/>
              </w:rPr>
            </w:pPr>
            <w:r>
              <w:rPr>
                <w:noProof/>
              </w:rPr>
              <w:t>դեկտեմբերի</w:t>
            </w: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bottom"/>
          </w:tcPr>
          <w:p w:rsidR="00445D21" w:rsidRPr="00434B85" w:rsidRDefault="00C2006C" w:rsidP="003D16EC">
            <w:pPr>
              <w:jc w:val="center"/>
              <w:rPr>
                <w:noProof/>
              </w:rPr>
            </w:pPr>
            <w:r w:rsidRPr="00434B85">
              <w:rPr>
                <w:noProof/>
              </w:rPr>
              <w:t>202</w:t>
            </w:r>
            <w:r w:rsidR="00CB1B74" w:rsidRPr="00CB1B74">
              <w:rPr>
                <w:noProof/>
              </w:rPr>
              <w:t>3</w:t>
            </w:r>
            <w:r w:rsidR="00445D21" w:rsidRPr="00434B85">
              <w:rPr>
                <w:noProof/>
              </w:rPr>
              <w:t xml:space="preserve"> թ.</w:t>
            </w:r>
          </w:p>
        </w:tc>
      </w:tr>
      <w:tr w:rsidR="00445D21" w:rsidRPr="00CB1B74" w:rsidTr="0000489B">
        <w:trPr>
          <w:gridAfter w:val="1"/>
          <w:wAfter w:w="1320" w:type="dxa"/>
          <w:trHeight w:hRule="exact" w:val="662"/>
        </w:trPr>
        <w:tc>
          <w:tcPr>
            <w:tcW w:w="369" w:type="dxa"/>
            <w:vAlign w:val="bottom"/>
          </w:tcPr>
          <w:p w:rsidR="00445D21" w:rsidRPr="00434B85" w:rsidRDefault="00445D21" w:rsidP="000135D2">
            <w:pPr>
              <w:jc w:val="center"/>
              <w:rPr>
                <w:noProof/>
              </w:rPr>
            </w:pPr>
            <w:r w:rsidRPr="00434B85">
              <w:rPr>
                <w:noProof/>
              </w:rPr>
              <w:t>№</w:t>
            </w:r>
          </w:p>
        </w:tc>
        <w:tc>
          <w:tcPr>
            <w:tcW w:w="2968" w:type="dxa"/>
            <w:gridSpan w:val="4"/>
            <w:tcBorders>
              <w:bottom w:val="single" w:sz="4" w:space="0" w:color="auto"/>
            </w:tcBorders>
            <w:vAlign w:val="bottom"/>
          </w:tcPr>
          <w:p w:rsidR="0000489B" w:rsidRDefault="0000489B" w:rsidP="003D16EC">
            <w:pPr>
              <w:jc w:val="center"/>
              <w:rPr>
                <w:noProof/>
              </w:rPr>
            </w:pPr>
          </w:p>
          <w:p w:rsidR="00445D21" w:rsidRPr="00434B85" w:rsidRDefault="00434B85" w:rsidP="003D16EC">
            <w:pPr>
              <w:jc w:val="center"/>
              <w:rPr>
                <w:noProof/>
              </w:rPr>
            </w:pPr>
            <w:r w:rsidRPr="00434B85">
              <w:rPr>
                <w:noProof/>
              </w:rPr>
              <w:t>ԱՍ/35.1-Մ2-6/4916-2023</w:t>
            </w:r>
            <w:r w:rsidR="00C84070" w:rsidRPr="00434B85">
              <w:rPr>
                <w:noProof/>
              </w:rPr>
              <w:br/>
            </w:r>
          </w:p>
        </w:tc>
      </w:tr>
    </w:tbl>
    <w:p w:rsidR="006B070B" w:rsidRPr="0000489B" w:rsidRDefault="006B070B" w:rsidP="0000489B">
      <w:pPr>
        <w:jc w:val="center"/>
        <w:rPr>
          <w:noProof/>
        </w:rPr>
      </w:pPr>
    </w:p>
    <w:p w:rsidR="00CB1B74" w:rsidRPr="00CB1B74" w:rsidRDefault="003D16EC" w:rsidP="009F63B8">
      <w:pPr>
        <w:pStyle w:val="namakihasceater"/>
        <w:tabs>
          <w:tab w:val="left" w:pos="5670"/>
        </w:tabs>
        <w:ind w:left="5220" w:hanging="270"/>
        <w:jc w:val="right"/>
        <w:rPr>
          <w:lang w:val="hy-AM"/>
        </w:rPr>
      </w:pPr>
      <w:r w:rsidRPr="00CB1B74">
        <w:rPr>
          <w:lang w:val="hy-AM"/>
        </w:rPr>
        <w:t>ՀՀ ֆինանսների նախ</w:t>
      </w:r>
      <w:r w:rsidRPr="00E31193">
        <w:rPr>
          <w:lang w:val="hy-AM"/>
        </w:rPr>
        <w:t>ար</w:t>
      </w:r>
      <w:r w:rsidR="003D3336" w:rsidRPr="00E31193">
        <w:rPr>
          <w:lang w:val="hy-AM"/>
        </w:rPr>
        <w:t>ությա</w:t>
      </w:r>
      <w:r w:rsidR="003D3336" w:rsidRPr="006B070B">
        <w:rPr>
          <w:lang w:val="hy-AM"/>
        </w:rPr>
        <w:t>ն</w:t>
      </w:r>
      <w:r w:rsidRPr="00CB1B74">
        <w:rPr>
          <w:lang w:val="hy-AM"/>
        </w:rPr>
        <w:t xml:space="preserve"> </w:t>
      </w:r>
      <w:r w:rsidR="00CB1B74" w:rsidRPr="00CB1B74">
        <w:rPr>
          <w:lang w:val="hy-AM"/>
        </w:rPr>
        <w:t>գլխավոր քարտուղար</w:t>
      </w:r>
    </w:p>
    <w:p w:rsidR="006B070B" w:rsidRDefault="003D16EC" w:rsidP="00B65386">
      <w:pPr>
        <w:pStyle w:val="namakihasceater"/>
        <w:tabs>
          <w:tab w:val="left" w:pos="5670"/>
        </w:tabs>
        <w:ind w:left="5220" w:hanging="270"/>
        <w:jc w:val="right"/>
        <w:rPr>
          <w:lang w:val="hy-AM"/>
        </w:rPr>
      </w:pPr>
      <w:r w:rsidRPr="00CB1B74">
        <w:rPr>
          <w:lang w:val="hy-AM"/>
        </w:rPr>
        <w:t xml:space="preserve"> </w:t>
      </w:r>
      <w:r w:rsidR="00CB1B74" w:rsidRPr="00E31193">
        <w:rPr>
          <w:lang w:val="hy-AM"/>
        </w:rPr>
        <w:t>Կ</w:t>
      </w:r>
      <w:r w:rsidRPr="00E31193">
        <w:rPr>
          <w:lang w:val="hy-AM"/>
        </w:rPr>
        <w:t xml:space="preserve">. </w:t>
      </w:r>
      <w:r w:rsidR="00CB1B74" w:rsidRPr="00E31193">
        <w:rPr>
          <w:lang w:val="hy-AM"/>
        </w:rPr>
        <w:t>Սարգս</w:t>
      </w:r>
      <w:r w:rsidR="006453D8" w:rsidRPr="00E31193">
        <w:rPr>
          <w:lang w:val="hy-AM"/>
        </w:rPr>
        <w:t>յա</w:t>
      </w:r>
      <w:r w:rsidRPr="00E31193">
        <w:rPr>
          <w:lang w:val="hy-AM"/>
        </w:rPr>
        <w:t>նին</w:t>
      </w:r>
    </w:p>
    <w:p w:rsidR="00B65386" w:rsidRDefault="00B65386" w:rsidP="00B65386">
      <w:pPr>
        <w:pStyle w:val="namakihasceater"/>
        <w:tabs>
          <w:tab w:val="left" w:pos="5670"/>
        </w:tabs>
        <w:ind w:left="5220" w:hanging="270"/>
        <w:jc w:val="right"/>
        <w:rPr>
          <w:lang w:val="hy-AM"/>
        </w:rPr>
      </w:pPr>
    </w:p>
    <w:p w:rsidR="003D16EC" w:rsidRPr="002C6D92" w:rsidRDefault="003D16EC" w:rsidP="00E80879">
      <w:pPr>
        <w:spacing w:line="360" w:lineRule="auto"/>
        <w:ind w:firstLine="708"/>
        <w:jc w:val="both"/>
        <w:rPr>
          <w:lang w:val="hy-AM"/>
        </w:rPr>
      </w:pPr>
      <w:r w:rsidRPr="002C6D92">
        <w:rPr>
          <w:lang w:val="hy-AM"/>
        </w:rPr>
        <w:t xml:space="preserve">Հարգելի պարոն </w:t>
      </w:r>
      <w:r w:rsidR="00807D5C" w:rsidRPr="002C6D92">
        <w:rPr>
          <w:lang w:val="hy-AM"/>
        </w:rPr>
        <w:t>Սարգ</w:t>
      </w:r>
      <w:r w:rsidR="006453D8" w:rsidRPr="002C6D92">
        <w:rPr>
          <w:lang w:val="hy-AM"/>
        </w:rPr>
        <w:t>սյ</w:t>
      </w:r>
      <w:r w:rsidR="00D32690" w:rsidRPr="002C6D92">
        <w:rPr>
          <w:lang w:val="hy-AM"/>
        </w:rPr>
        <w:t>ան</w:t>
      </w:r>
      <w:r w:rsidRPr="002C6D92">
        <w:rPr>
          <w:lang w:val="hy-AM"/>
        </w:rPr>
        <w:t>,</w:t>
      </w:r>
    </w:p>
    <w:p w:rsidR="003024AC" w:rsidRPr="000A6567" w:rsidRDefault="003024AC" w:rsidP="003024AC">
      <w:pPr>
        <w:spacing w:line="360" w:lineRule="auto"/>
        <w:ind w:firstLine="708"/>
        <w:jc w:val="both"/>
        <w:rPr>
          <w:lang w:val="hy-AM"/>
        </w:rPr>
      </w:pPr>
      <w:r w:rsidRPr="000A6567">
        <w:rPr>
          <w:lang w:val="hy-AM"/>
        </w:rPr>
        <w:t xml:space="preserve">ՀՀ հանրային ծառայությունները կարգավորող հանձնաժողովի կարիքների համար կազմակերպված </w:t>
      </w:r>
      <w:bookmarkStart w:id="0" w:name="_Hlk153531340"/>
      <w:r w:rsidRPr="000A6567">
        <w:rPr>
          <w:lang w:val="hy-AM"/>
        </w:rPr>
        <w:t xml:space="preserve">ՀԾԿՀ-24/1-ԷԱՃԱՊՁԲ </w:t>
      </w:r>
      <w:bookmarkEnd w:id="0"/>
      <w:r w:rsidRPr="000A6567">
        <w:rPr>
          <w:lang w:val="hy-AM"/>
        </w:rPr>
        <w:t xml:space="preserve">ծածկագրով գնման ընթացակարգի շրջանակներում Սաթինե Սուքիասյան Ա/Ձ-ն գնահատող հանձնաժողովի 24.11.2023 թվականի թիվ 3 որոշմամբ 11-րդ և 12-րդ չափաբաժինների մասով ճանաչվել է ընտրված մասնակից, որին սահմանված ժամկետում </w:t>
      </w:r>
      <w:hyperlink r:id="rId6" w:history="1">
        <w:r w:rsidRPr="000A6567">
          <w:rPr>
            <w:rStyle w:val="Hyperlink"/>
            <w:lang w:val="hy-AM"/>
          </w:rPr>
          <w:t>https://eauction.armeps.am/</w:t>
        </w:r>
      </w:hyperlink>
      <w:r w:rsidRPr="000A6567">
        <w:rPr>
          <w:lang w:val="hy-AM"/>
        </w:rPr>
        <w:t xml:space="preserve"> համակարգով ուղարկվել է պայմանագրի շնորհում: </w:t>
      </w:r>
    </w:p>
    <w:p w:rsidR="003024AC" w:rsidRPr="000A6567" w:rsidRDefault="003024AC" w:rsidP="003024AC">
      <w:pPr>
        <w:spacing w:line="360" w:lineRule="auto"/>
        <w:ind w:firstLine="708"/>
        <w:jc w:val="both"/>
        <w:rPr>
          <w:lang w:val="hy-AM"/>
        </w:rPr>
      </w:pPr>
      <w:bookmarkStart w:id="1" w:name="_Hlk153531219"/>
      <w:r w:rsidRPr="000A6567">
        <w:rPr>
          <w:lang w:val="hy-AM"/>
        </w:rPr>
        <w:t xml:space="preserve">Սաթինե Սուքիասյան Ա/Ձ-ն  սահմանված ժամկետում համակարգ չի ներբեռնել էլեկտրոնային-թվային ստորագրությամբ հաստատված պայմանագիրը, </w:t>
      </w:r>
      <w:r w:rsidRPr="000A6567">
        <w:rPr>
          <w:rFonts w:cs="Sylfaen"/>
          <w:color w:val="000000"/>
          <w:lang w:val="hy-AM"/>
        </w:rPr>
        <w:t xml:space="preserve">ինչպես նաև </w:t>
      </w:r>
      <w:r w:rsidR="00212205" w:rsidRPr="000A6567">
        <w:rPr>
          <w:rFonts w:cs="Sylfaen"/>
          <w:color w:val="000000"/>
          <w:lang w:val="hy-AM"/>
        </w:rPr>
        <w:t>պ</w:t>
      </w:r>
      <w:r w:rsidRPr="000A6567">
        <w:rPr>
          <w:rFonts w:cs="Sylfaen"/>
          <w:color w:val="000000"/>
          <w:lang w:val="hy-AM"/>
        </w:rPr>
        <w:t>ատվիրատուի փաստաթղթաշրջանառության համակարգ չի մուտքագրել որակավորման և պայմանագրի ապահովումները, և դրանք ներկայացնելու մասին գրությունը</w:t>
      </w:r>
      <w:r w:rsidRPr="000A6567">
        <w:rPr>
          <w:lang w:val="hy-AM"/>
        </w:rPr>
        <w:t>:</w:t>
      </w:r>
    </w:p>
    <w:bookmarkEnd w:id="1"/>
    <w:p w:rsidR="003024AC" w:rsidRPr="000A6567" w:rsidRDefault="003024AC" w:rsidP="003024AC">
      <w:pPr>
        <w:spacing w:line="360" w:lineRule="auto"/>
        <w:ind w:firstLine="708"/>
        <w:jc w:val="both"/>
        <w:rPr>
          <w:rFonts w:cs="Sylfaen"/>
          <w:lang w:val="hy-AM"/>
        </w:rPr>
      </w:pPr>
      <w:r w:rsidRPr="000A6567">
        <w:rPr>
          <w:lang w:val="hy-AM"/>
        </w:rPr>
        <w:t xml:space="preserve">Հիմք  ընդունելով </w:t>
      </w:r>
      <w:r w:rsidRPr="000A6567">
        <w:rPr>
          <w:rFonts w:cs="Sylfaen"/>
          <w:lang w:val="hy-AM"/>
        </w:rPr>
        <w:t>«Գնումների մասին» ՀՀ օրենքի 36-րդ հոդվածի 3-րդ կետի պահանջները՝ եթե ընտրված մասնակիցը պայմանագիր կնքելու մասին ծանուցումը և պայմանագրի նախագիծը ստանալուց հետո  «Գնումների մասին»  ՀՀ օրենքի 35-րդ հոդվածի 1-ին մասով նախատեսված ժամկետում չի ստորագրում պայմանագիրը և պատվիրատուին ներկայացնում պայմանագրի և որակավորման ապահովումները, ապա նա զրկվում է պայմանագիրը ստորագրելու իրավունքից:</w:t>
      </w:r>
    </w:p>
    <w:p w:rsidR="003024AC" w:rsidRDefault="003024AC" w:rsidP="003024AC">
      <w:pPr>
        <w:spacing w:line="360" w:lineRule="auto"/>
        <w:ind w:firstLine="708"/>
        <w:jc w:val="both"/>
        <w:rPr>
          <w:rFonts w:cs="Sylfaen"/>
          <w:lang w:val="hy-AM"/>
        </w:rPr>
      </w:pPr>
      <w:r w:rsidRPr="000A6567">
        <w:rPr>
          <w:rFonts w:cs="Sylfaen"/>
          <w:lang w:val="hy-AM"/>
        </w:rPr>
        <w:t xml:space="preserve">Հաշվի առնելով վերոգրյալը, ինչպես նաև հիմք ընդունելով «Գնումների մասին» ՀՀ օրենքի 6-րդ հոդվածի 1-ին մասի 6-րդ կետի «բ» պարբերության պահանջները, </w:t>
      </w:r>
      <w:r w:rsidRPr="000A6567">
        <w:rPr>
          <w:rFonts w:cs="Sylfaen"/>
          <w:lang w:val="hy-AM"/>
        </w:rPr>
        <w:lastRenderedPageBreak/>
        <w:t xml:space="preserve">որոշում եմ՝ </w:t>
      </w:r>
      <w:r w:rsidRPr="000A6567">
        <w:rPr>
          <w:lang w:val="hy-AM"/>
        </w:rPr>
        <w:t xml:space="preserve">Սաթինե Սուքիասյան Ա/Ձ-ին </w:t>
      </w:r>
      <w:r w:rsidRPr="000A6567">
        <w:rPr>
          <w:rFonts w:cs="Sylfaen"/>
          <w:lang w:val="hy-AM"/>
        </w:rPr>
        <w:t>ներառել գնումների գործընթացին մասնակցելու իրավունք չունեցող մասնակիցների ցուցակում:</w:t>
      </w:r>
    </w:p>
    <w:p w:rsidR="00EC3C79" w:rsidRDefault="00EC3C79" w:rsidP="003024AC">
      <w:pPr>
        <w:spacing w:line="360" w:lineRule="auto"/>
        <w:ind w:firstLine="708"/>
        <w:jc w:val="both"/>
        <w:rPr>
          <w:rFonts w:cs="Sylfaen"/>
          <w:lang w:val="hy-AM"/>
        </w:rPr>
      </w:pPr>
      <w:r w:rsidRPr="00EC3C79">
        <w:rPr>
          <w:rFonts w:cs="Sylfaen"/>
          <w:lang w:val="hy-AM"/>
        </w:rPr>
        <w:t>Ստորև ներկայացնում եմ անհրաժեշտ տեղեկությունները՝ համաձայն ձևաչափի:</w:t>
      </w:r>
    </w:p>
    <w:p w:rsidR="00EC3C79" w:rsidRPr="00EC3C79" w:rsidRDefault="00EC3C79" w:rsidP="00EC3C79">
      <w:pPr>
        <w:spacing w:line="360" w:lineRule="auto"/>
        <w:jc w:val="both"/>
        <w:rPr>
          <w:rFonts w:cs="Sylfaen"/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76"/>
        <w:tblW w:w="10885" w:type="dxa"/>
        <w:tblLayout w:type="fixed"/>
        <w:tblLook w:val="04A0"/>
      </w:tblPr>
      <w:tblGrid>
        <w:gridCol w:w="1525"/>
        <w:gridCol w:w="1530"/>
        <w:gridCol w:w="1710"/>
        <w:gridCol w:w="3240"/>
        <w:gridCol w:w="2880"/>
      </w:tblGrid>
      <w:tr w:rsidR="00EC3C79" w:rsidRPr="00FF28AD" w:rsidTr="00265E4A">
        <w:trPr>
          <w:trHeight w:val="70"/>
        </w:trPr>
        <w:tc>
          <w:tcPr>
            <w:tcW w:w="10885" w:type="dxa"/>
            <w:gridSpan w:val="5"/>
          </w:tcPr>
          <w:p w:rsidR="00EC3C79" w:rsidRPr="00EC3C79" w:rsidRDefault="00EC3C79" w:rsidP="00265E4A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C3C79">
              <w:rPr>
                <w:rFonts w:ascii="GHEA Grapalat" w:hAnsi="GHEA Grapalat" w:cs="Arial"/>
                <w:sz w:val="20"/>
                <w:szCs w:val="20"/>
              </w:rPr>
              <w:t xml:space="preserve">Մասնակցի </w:t>
            </w:r>
          </w:p>
        </w:tc>
      </w:tr>
      <w:tr w:rsidR="00EC3C79" w:rsidRPr="00FF28AD" w:rsidTr="00265E4A">
        <w:trPr>
          <w:trHeight w:val="1338"/>
        </w:trPr>
        <w:tc>
          <w:tcPr>
            <w:tcW w:w="1525" w:type="dxa"/>
          </w:tcPr>
          <w:p w:rsidR="00EC3C79" w:rsidRPr="00EC3C79" w:rsidRDefault="00EC3C79" w:rsidP="00265E4A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C3C79">
              <w:rPr>
                <w:rFonts w:ascii="GHEA Grapalat" w:hAnsi="GHEA Grapalat" w:cs="Arial"/>
                <w:sz w:val="20"/>
                <w:szCs w:val="20"/>
              </w:rPr>
              <w:t>անվանումը</w:t>
            </w:r>
          </w:p>
        </w:tc>
        <w:tc>
          <w:tcPr>
            <w:tcW w:w="1530" w:type="dxa"/>
          </w:tcPr>
          <w:p w:rsidR="00EC3C79" w:rsidRPr="00EC3C79" w:rsidRDefault="00EC3C79" w:rsidP="00265E4A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C3C79">
              <w:rPr>
                <w:rFonts w:ascii="GHEA Grapalat" w:hAnsi="GHEA Grapalat" w:cs="Arial"/>
                <w:sz w:val="20"/>
                <w:szCs w:val="20"/>
              </w:rPr>
              <w:t>ՀՎՀՀ/ֆիզ. անձի դեպքում հանրային ծառայության համարանիշը</w:t>
            </w:r>
          </w:p>
        </w:tc>
        <w:tc>
          <w:tcPr>
            <w:tcW w:w="1710" w:type="dxa"/>
          </w:tcPr>
          <w:p w:rsidR="00EC3C79" w:rsidRPr="00EC3C79" w:rsidRDefault="00EC3C79" w:rsidP="00265E4A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C3C79">
              <w:rPr>
                <w:rFonts w:ascii="GHEA Grapalat" w:hAnsi="GHEA Grapalat" w:cs="Arial"/>
                <w:sz w:val="20"/>
                <w:szCs w:val="20"/>
              </w:rPr>
              <w:t>գործունեության հասցեն</w:t>
            </w:r>
          </w:p>
        </w:tc>
        <w:tc>
          <w:tcPr>
            <w:tcW w:w="3240" w:type="dxa"/>
          </w:tcPr>
          <w:p w:rsidR="00EC3C79" w:rsidRPr="00EC3C79" w:rsidRDefault="00EC3C79" w:rsidP="00265E4A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C3C79">
              <w:rPr>
                <w:rFonts w:ascii="GHEA Grapalat" w:hAnsi="GHEA Grapalat" w:cs="Arial"/>
                <w:sz w:val="20"/>
                <w:szCs w:val="20"/>
              </w:rPr>
              <w:t>գնումների գործընթացին մասնակցելու պայմաններին չբավարարելու իրավական հիմքը</w:t>
            </w:r>
          </w:p>
        </w:tc>
        <w:tc>
          <w:tcPr>
            <w:tcW w:w="2880" w:type="dxa"/>
          </w:tcPr>
          <w:p w:rsidR="00EC3C79" w:rsidRPr="00EC3C79" w:rsidRDefault="00EC3C79" w:rsidP="00265E4A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C3C79">
              <w:rPr>
                <w:rFonts w:ascii="GHEA Grapalat" w:hAnsi="GHEA Grapalat" w:cs="Arial"/>
                <w:sz w:val="20"/>
                <w:szCs w:val="20"/>
              </w:rPr>
              <w:t>ցուցակում ներառելու մասին պատվիրատուի ղեկավարի կայացրած որոշման ամսաթիվը և գնման ընթացակարգի ծածկագիրը</w:t>
            </w:r>
          </w:p>
        </w:tc>
      </w:tr>
      <w:tr w:rsidR="00EC3C79" w:rsidRPr="00CF7797" w:rsidTr="00265E4A">
        <w:trPr>
          <w:trHeight w:val="896"/>
        </w:trPr>
        <w:tc>
          <w:tcPr>
            <w:tcW w:w="1525" w:type="dxa"/>
          </w:tcPr>
          <w:p w:rsidR="00EC3C79" w:rsidRPr="00EC3C79" w:rsidRDefault="00EC3C79" w:rsidP="00265E4A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20"/>
                <w:szCs w:val="20"/>
                <w:lang w:val="hy-AM"/>
              </w:rPr>
            </w:pPr>
            <w:r w:rsidRPr="00EC3C79">
              <w:rPr>
                <w:rFonts w:ascii="GHEA Grapalat" w:eastAsia="Times New Roman" w:hAnsi="GHEA Grapalat" w:cs="Times New Roman"/>
                <w:color w:val="auto"/>
                <w:sz w:val="20"/>
                <w:szCs w:val="20"/>
                <w:lang w:val="hy-AM"/>
              </w:rPr>
              <w:t>Սաթինե Սուքիասյան Ա/Ձ</w:t>
            </w:r>
          </w:p>
        </w:tc>
        <w:tc>
          <w:tcPr>
            <w:tcW w:w="1530" w:type="dxa"/>
          </w:tcPr>
          <w:p w:rsidR="00EC3C79" w:rsidRPr="00EC3C79" w:rsidRDefault="00EC3C79" w:rsidP="00265E4A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20"/>
                <w:szCs w:val="20"/>
                <w:lang w:val="hy-AM"/>
              </w:rPr>
            </w:pPr>
            <w:r w:rsidRPr="00EC3C79">
              <w:rPr>
                <w:rFonts w:ascii="GHEA Grapalat" w:eastAsia="Times New Roman" w:hAnsi="GHEA Grapalat" w:cs="Times New Roman"/>
                <w:color w:val="auto"/>
                <w:sz w:val="20"/>
                <w:szCs w:val="20"/>
                <w:lang w:val="hy-AM"/>
              </w:rPr>
              <w:br/>
              <w:t xml:space="preserve"> 70984127</w:t>
            </w:r>
          </w:p>
        </w:tc>
        <w:tc>
          <w:tcPr>
            <w:tcW w:w="1710" w:type="dxa"/>
          </w:tcPr>
          <w:p w:rsidR="00EC3C79" w:rsidRPr="00EC3C79" w:rsidRDefault="00EC3C79" w:rsidP="00265E4A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20"/>
                <w:szCs w:val="20"/>
                <w:lang w:val="hy-AM"/>
              </w:rPr>
            </w:pPr>
            <w:r w:rsidRPr="00EC3C79">
              <w:rPr>
                <w:rFonts w:ascii="GHEA Grapalat" w:eastAsia="Times New Roman" w:hAnsi="GHEA Grapalat" w:cs="Times New Roman"/>
                <w:color w:val="auto"/>
                <w:sz w:val="20"/>
                <w:szCs w:val="20"/>
                <w:lang w:val="hy-AM"/>
              </w:rPr>
              <w:t>Տավուշ, Բերդ Տավուշ 18փ. տ 27</w:t>
            </w:r>
          </w:p>
        </w:tc>
        <w:tc>
          <w:tcPr>
            <w:tcW w:w="3240" w:type="dxa"/>
          </w:tcPr>
          <w:p w:rsidR="00EC3C79" w:rsidRPr="00EC3C79" w:rsidRDefault="00EC3C79" w:rsidP="00265E4A">
            <w:pPr>
              <w:shd w:val="clear" w:color="auto" w:fill="FFFFFF"/>
              <w:ind w:firstLine="375"/>
              <w:jc w:val="center"/>
              <w:rPr>
                <w:rFonts w:eastAsia="Times New Roman" w:cs="Times New Roman"/>
                <w:sz w:val="20"/>
                <w:szCs w:val="20"/>
                <w:lang w:val="hy-AM"/>
              </w:rPr>
            </w:pPr>
            <w:r w:rsidRPr="00EC3C79">
              <w:rPr>
                <w:rFonts w:eastAsia="Times New Roman" w:cs="Times New Roman"/>
                <w:sz w:val="20"/>
                <w:szCs w:val="20"/>
                <w:lang w:val="hy-AM"/>
              </w:rPr>
              <w:t>Որպես ընտրված մասնակից զրկվել է պայմանագիր կնքելու իրավունքից</w:t>
            </w:r>
          </w:p>
          <w:p w:rsidR="00EC3C79" w:rsidRPr="00EC3C79" w:rsidRDefault="00EC3C79" w:rsidP="00265E4A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</w:tcPr>
          <w:p w:rsidR="00EC3C79" w:rsidRPr="00EC3C79" w:rsidRDefault="00EC3C79" w:rsidP="00265E4A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  <w:r w:rsidRPr="00A70D51">
              <w:rPr>
                <w:rFonts w:ascii="GHEA Grapalat" w:eastAsia="Times New Roman" w:hAnsi="GHEA Grapalat" w:cs="Times New Roman"/>
                <w:color w:val="auto"/>
                <w:sz w:val="20"/>
                <w:szCs w:val="20"/>
                <w:lang w:val="hy-AM"/>
              </w:rPr>
              <w:t>25.12.2023թ</w:t>
            </w:r>
            <w:r w:rsidRPr="00EC3C79"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  <w:t xml:space="preserve">. </w:t>
            </w:r>
          </w:p>
          <w:p w:rsidR="00EC3C79" w:rsidRPr="00EC3C79" w:rsidRDefault="00EC3C79" w:rsidP="00265E4A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20"/>
                <w:szCs w:val="20"/>
                <w:lang w:val="hy-AM"/>
              </w:rPr>
            </w:pPr>
            <w:r w:rsidRPr="00EC3C79">
              <w:rPr>
                <w:rFonts w:ascii="GHEA Grapalat" w:eastAsia="Times New Roman" w:hAnsi="GHEA Grapalat" w:cs="Times New Roman"/>
                <w:color w:val="auto"/>
                <w:sz w:val="20"/>
                <w:szCs w:val="20"/>
                <w:lang w:val="hy-AM"/>
              </w:rPr>
              <w:t>ՀԾԿՀ-24/1-ԷԱՃԱՊՁԲ</w:t>
            </w:r>
          </w:p>
        </w:tc>
      </w:tr>
    </w:tbl>
    <w:p w:rsidR="003024AC" w:rsidRPr="007A4062" w:rsidRDefault="003024AC" w:rsidP="003024AC">
      <w:pPr>
        <w:spacing w:line="360" w:lineRule="auto"/>
        <w:ind w:firstLine="708"/>
        <w:jc w:val="both"/>
        <w:rPr>
          <w:rFonts w:cs="Sylfaen"/>
          <w:lang w:val="hy-AM"/>
        </w:rPr>
      </w:pPr>
    </w:p>
    <w:p w:rsidR="009456C3" w:rsidRPr="00972E80" w:rsidRDefault="009456C3" w:rsidP="00185F9A">
      <w:pPr>
        <w:pStyle w:val="BodyText3"/>
        <w:tabs>
          <w:tab w:val="left" w:pos="450"/>
        </w:tabs>
        <w:spacing w:line="360" w:lineRule="auto"/>
        <w:ind w:right="270"/>
        <w:rPr>
          <w:rFonts w:ascii="GHEA Grapalat" w:hAnsi="GHEA Grapalat" w:cs="Sylfaen"/>
          <w:b/>
          <w:i/>
          <w:sz w:val="26"/>
          <w:szCs w:val="26"/>
          <w:highlight w:val="yellow"/>
          <w:lang w:val="hy-AM"/>
        </w:rPr>
      </w:pPr>
    </w:p>
    <w:p w:rsidR="000B6824" w:rsidRDefault="00185F9A" w:rsidP="00185F9A">
      <w:pPr>
        <w:pStyle w:val="BodyText3"/>
        <w:tabs>
          <w:tab w:val="left" w:pos="450"/>
        </w:tabs>
        <w:spacing w:line="360" w:lineRule="auto"/>
        <w:ind w:right="270"/>
        <w:rPr>
          <w:rFonts w:ascii="GHEA Grapalat" w:hAnsi="GHEA Grapalat" w:cs="Sylfaen"/>
          <w:b/>
          <w:i/>
          <w:sz w:val="26"/>
          <w:szCs w:val="26"/>
        </w:rPr>
      </w:pPr>
      <w:r w:rsidRPr="007A4062">
        <w:rPr>
          <w:rFonts w:ascii="GHEA Grapalat" w:hAnsi="GHEA Grapalat" w:cs="Sylfaen"/>
          <w:b/>
          <w:i/>
          <w:sz w:val="26"/>
          <w:szCs w:val="26"/>
          <w:lang w:val="hy-AM"/>
        </w:rPr>
        <w:t>Հարգանքով՝</w:t>
      </w:r>
    </w:p>
    <w:p w:rsidR="0019588A" w:rsidRPr="0019588A" w:rsidRDefault="0019588A" w:rsidP="00185F9A">
      <w:pPr>
        <w:pStyle w:val="BodyText3"/>
        <w:tabs>
          <w:tab w:val="left" w:pos="450"/>
        </w:tabs>
        <w:spacing w:line="360" w:lineRule="auto"/>
        <w:ind w:right="270"/>
        <w:rPr>
          <w:rFonts w:ascii="GHEA Grapalat" w:hAnsi="GHEA Grapalat" w:cs="Sylfaen"/>
          <w:b/>
          <w:i/>
          <w:sz w:val="26"/>
          <w:szCs w:val="26"/>
        </w:rPr>
      </w:pPr>
      <w:r>
        <w:rPr>
          <w:rFonts w:ascii="GHEA Grapalat" w:hAnsi="GHEA Grapalat" w:cs="Sylfaen"/>
          <w:b/>
          <w:i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85BC200-241B-498D-B7A3-63A29978484D}" provid="{00000000-0000-0000-0000-000000000000}" issignatureline="t"/>
          </v:shape>
        </w:pict>
      </w:r>
    </w:p>
    <w:p w:rsidR="00644B15" w:rsidRPr="007A4062" w:rsidRDefault="00644B15" w:rsidP="00644B15">
      <w:pPr>
        <w:pStyle w:val="BodyText3"/>
        <w:tabs>
          <w:tab w:val="left" w:pos="450"/>
        </w:tabs>
        <w:spacing w:line="360" w:lineRule="auto"/>
        <w:ind w:right="270"/>
        <w:jc w:val="right"/>
        <w:rPr>
          <w:rFonts w:ascii="GHEA Grapalat" w:hAnsi="GHEA Grapalat" w:cs="Sylfaen"/>
          <w:sz w:val="24"/>
          <w:szCs w:val="24"/>
          <w:lang w:val="es-ES"/>
        </w:rPr>
      </w:pPr>
      <w:r w:rsidRPr="007A4062">
        <w:rPr>
          <w:rFonts w:ascii="GHEA Grapalat" w:hAnsi="GHEA Grapalat" w:cs="Sylfaen"/>
          <w:b/>
          <w:i/>
          <w:sz w:val="26"/>
          <w:szCs w:val="26"/>
          <w:lang w:val="hy-AM"/>
        </w:rPr>
        <w:t xml:space="preserve"> Ա</w:t>
      </w:r>
      <w:r w:rsidRPr="007A4062">
        <w:rPr>
          <w:rFonts w:ascii="GHEA Grapalat" w:hAnsi="GHEA Grapalat" w:cs="Sylfaen"/>
          <w:b/>
          <w:i/>
          <w:sz w:val="26"/>
          <w:szCs w:val="26"/>
          <w:lang w:val="es-ES"/>
        </w:rPr>
        <w:t>. Ս</w:t>
      </w:r>
      <w:r w:rsidRPr="007A4062">
        <w:rPr>
          <w:rFonts w:ascii="GHEA Grapalat" w:hAnsi="GHEA Grapalat" w:cs="Sylfaen"/>
          <w:b/>
          <w:i/>
          <w:sz w:val="26"/>
          <w:szCs w:val="26"/>
          <w:lang w:val="hy-AM"/>
        </w:rPr>
        <w:t>աֆարյան</w:t>
      </w:r>
      <w:r w:rsidRPr="007A4062">
        <w:rPr>
          <w:rFonts w:ascii="GHEA Grapalat" w:hAnsi="GHEA Grapalat" w:cs="Sylfaen"/>
          <w:sz w:val="24"/>
          <w:szCs w:val="24"/>
          <w:lang w:val="es-ES"/>
        </w:rPr>
        <w:t xml:space="preserve">                                                                        </w:t>
      </w:r>
    </w:p>
    <w:p w:rsidR="003F4686" w:rsidRPr="007A4062" w:rsidRDefault="003F4686" w:rsidP="008178B7">
      <w:pPr>
        <w:tabs>
          <w:tab w:val="left" w:pos="3045"/>
        </w:tabs>
        <w:rPr>
          <w:noProof/>
          <w:sz w:val="16"/>
          <w:szCs w:val="16"/>
          <w:lang w:val="af-ZA"/>
        </w:rPr>
      </w:pPr>
    </w:p>
    <w:p w:rsidR="003024AC" w:rsidRDefault="003024AC" w:rsidP="008178B7">
      <w:pPr>
        <w:tabs>
          <w:tab w:val="left" w:pos="3045"/>
        </w:tabs>
        <w:rPr>
          <w:noProof/>
          <w:sz w:val="16"/>
          <w:szCs w:val="16"/>
          <w:lang w:val="af-ZA"/>
        </w:rPr>
      </w:pPr>
    </w:p>
    <w:p w:rsidR="003024AC" w:rsidRDefault="003024AC" w:rsidP="008178B7">
      <w:pPr>
        <w:tabs>
          <w:tab w:val="left" w:pos="3045"/>
        </w:tabs>
        <w:rPr>
          <w:noProof/>
          <w:sz w:val="16"/>
          <w:szCs w:val="16"/>
          <w:lang w:val="af-ZA"/>
        </w:rPr>
      </w:pPr>
    </w:p>
    <w:p w:rsidR="003024AC" w:rsidRDefault="003024AC" w:rsidP="008178B7">
      <w:pPr>
        <w:tabs>
          <w:tab w:val="left" w:pos="3045"/>
        </w:tabs>
        <w:rPr>
          <w:noProof/>
          <w:sz w:val="16"/>
          <w:szCs w:val="16"/>
          <w:lang w:val="af-ZA"/>
        </w:rPr>
      </w:pPr>
    </w:p>
    <w:p w:rsidR="003024AC" w:rsidRDefault="003024AC" w:rsidP="008178B7">
      <w:pPr>
        <w:tabs>
          <w:tab w:val="left" w:pos="3045"/>
        </w:tabs>
        <w:rPr>
          <w:noProof/>
          <w:sz w:val="16"/>
          <w:szCs w:val="16"/>
          <w:lang w:val="af-ZA"/>
        </w:rPr>
      </w:pPr>
    </w:p>
    <w:p w:rsidR="003024AC" w:rsidRDefault="003024AC" w:rsidP="008178B7">
      <w:pPr>
        <w:tabs>
          <w:tab w:val="left" w:pos="3045"/>
        </w:tabs>
        <w:rPr>
          <w:noProof/>
          <w:sz w:val="16"/>
          <w:szCs w:val="16"/>
          <w:lang w:val="af-ZA"/>
        </w:rPr>
      </w:pPr>
    </w:p>
    <w:p w:rsidR="006E51B9" w:rsidRPr="00811BDD" w:rsidRDefault="00644B15" w:rsidP="008178B7">
      <w:pPr>
        <w:tabs>
          <w:tab w:val="left" w:pos="3045"/>
        </w:tabs>
        <w:rPr>
          <w:lang w:val="hy-AM"/>
        </w:rPr>
      </w:pPr>
      <w:r w:rsidRPr="007A4062">
        <w:rPr>
          <w:noProof/>
          <w:sz w:val="16"/>
          <w:szCs w:val="16"/>
          <w:lang w:val="af-ZA"/>
        </w:rPr>
        <w:t xml:space="preserve">Կատարող՝ </w:t>
      </w:r>
      <w:r w:rsidR="005D4236" w:rsidRPr="007A4062">
        <w:rPr>
          <w:noProof/>
          <w:sz w:val="16"/>
          <w:szCs w:val="16"/>
          <w:lang w:val="hy-AM"/>
        </w:rPr>
        <w:t>Ս</w:t>
      </w:r>
      <w:r w:rsidRPr="007A4062">
        <w:rPr>
          <w:noProof/>
          <w:sz w:val="16"/>
          <w:szCs w:val="16"/>
          <w:lang w:val="af-ZA"/>
        </w:rPr>
        <w:t xml:space="preserve">. </w:t>
      </w:r>
      <w:r w:rsidR="005D4236" w:rsidRPr="007A4062">
        <w:rPr>
          <w:noProof/>
          <w:sz w:val="16"/>
          <w:szCs w:val="16"/>
          <w:lang w:val="hy-AM"/>
        </w:rPr>
        <w:t>Հարություն</w:t>
      </w:r>
      <w:r w:rsidR="008A4BD7" w:rsidRPr="007A4062">
        <w:rPr>
          <w:noProof/>
          <w:sz w:val="16"/>
          <w:szCs w:val="16"/>
          <w:lang w:val="hy-AM"/>
        </w:rPr>
        <w:t>յան</w:t>
      </w:r>
      <w:r w:rsidR="007F7F17" w:rsidRPr="007A4062">
        <w:rPr>
          <w:noProof/>
          <w:sz w:val="16"/>
          <w:szCs w:val="16"/>
          <w:lang w:val="hy-AM"/>
        </w:rPr>
        <w:t xml:space="preserve"> </w:t>
      </w:r>
      <w:r w:rsidRPr="007A4062">
        <w:rPr>
          <w:noProof/>
          <w:sz w:val="16"/>
          <w:szCs w:val="16"/>
          <w:lang w:val="af-ZA"/>
        </w:rPr>
        <w:sym w:font="Wingdings" w:char="F028"/>
      </w:r>
      <w:r w:rsidRPr="007A4062">
        <w:rPr>
          <w:noProof/>
          <w:sz w:val="16"/>
          <w:szCs w:val="16"/>
          <w:lang w:val="af-ZA"/>
        </w:rPr>
        <w:t xml:space="preserve"> 010 </w:t>
      </w:r>
      <w:r w:rsidRPr="007A4062">
        <w:rPr>
          <w:sz w:val="16"/>
          <w:szCs w:val="16"/>
          <w:lang w:val="es-ES"/>
        </w:rPr>
        <w:t>525340-1</w:t>
      </w:r>
      <w:r w:rsidR="00811BDD" w:rsidRPr="007A4062">
        <w:rPr>
          <w:sz w:val="16"/>
          <w:szCs w:val="16"/>
          <w:lang w:val="hy-AM"/>
        </w:rPr>
        <w:t>20</w:t>
      </w:r>
    </w:p>
    <w:sectPr w:rsidR="006E51B9" w:rsidRPr="00811BDD" w:rsidSect="004D5648">
      <w:pgSz w:w="11906" w:h="16838"/>
      <w:pgMar w:top="851" w:right="110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9CC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60B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9A6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788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C8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6F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0CB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B68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F07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52C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181C19"/>
    <w:multiLevelType w:val="hybridMultilevel"/>
    <w:tmpl w:val="1C1485C6"/>
    <w:lvl w:ilvl="0" w:tplc="025037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4"/>
  <w:defaultTabStop w:val="708"/>
  <w:noPunctuationKerning/>
  <w:characterSpacingControl w:val="doNotCompress"/>
  <w:compat/>
  <w:rsids>
    <w:rsidRoot w:val="00644B15"/>
    <w:rsid w:val="0000489B"/>
    <w:rsid w:val="00007956"/>
    <w:rsid w:val="000135D2"/>
    <w:rsid w:val="00014DE4"/>
    <w:rsid w:val="00054745"/>
    <w:rsid w:val="000647B7"/>
    <w:rsid w:val="000879BC"/>
    <w:rsid w:val="000A02F7"/>
    <w:rsid w:val="000A272C"/>
    <w:rsid w:val="000B6824"/>
    <w:rsid w:val="000D12F6"/>
    <w:rsid w:val="000D7A70"/>
    <w:rsid w:val="000F33BB"/>
    <w:rsid w:val="00102CF3"/>
    <w:rsid w:val="00134EAF"/>
    <w:rsid w:val="00153378"/>
    <w:rsid w:val="00185F9A"/>
    <w:rsid w:val="0019588A"/>
    <w:rsid w:val="001B1DB3"/>
    <w:rsid w:val="001B52C1"/>
    <w:rsid w:val="001B62C8"/>
    <w:rsid w:val="001D301D"/>
    <w:rsid w:val="001D546B"/>
    <w:rsid w:val="001D75FC"/>
    <w:rsid w:val="001D7D6E"/>
    <w:rsid w:val="002051BC"/>
    <w:rsid w:val="002067C3"/>
    <w:rsid w:val="00212205"/>
    <w:rsid w:val="00230F10"/>
    <w:rsid w:val="00233D97"/>
    <w:rsid w:val="002448DA"/>
    <w:rsid w:val="0025259D"/>
    <w:rsid w:val="002674DE"/>
    <w:rsid w:val="002870D4"/>
    <w:rsid w:val="002A4C72"/>
    <w:rsid w:val="002C32E4"/>
    <w:rsid w:val="002C6D92"/>
    <w:rsid w:val="002D2261"/>
    <w:rsid w:val="002D72E8"/>
    <w:rsid w:val="002D73F0"/>
    <w:rsid w:val="003024AC"/>
    <w:rsid w:val="00311D36"/>
    <w:rsid w:val="00326EE7"/>
    <w:rsid w:val="00357C89"/>
    <w:rsid w:val="0037119A"/>
    <w:rsid w:val="003960EC"/>
    <w:rsid w:val="00397FDE"/>
    <w:rsid w:val="003B5723"/>
    <w:rsid w:val="003B76C8"/>
    <w:rsid w:val="003D0B51"/>
    <w:rsid w:val="003D16EC"/>
    <w:rsid w:val="003D1E00"/>
    <w:rsid w:val="003D3336"/>
    <w:rsid w:val="003D4E79"/>
    <w:rsid w:val="003F23D5"/>
    <w:rsid w:val="003F4686"/>
    <w:rsid w:val="003F4E4E"/>
    <w:rsid w:val="0042037C"/>
    <w:rsid w:val="0043356A"/>
    <w:rsid w:val="00433817"/>
    <w:rsid w:val="00434B85"/>
    <w:rsid w:val="004426A3"/>
    <w:rsid w:val="00445367"/>
    <w:rsid w:val="00445D21"/>
    <w:rsid w:val="00452422"/>
    <w:rsid w:val="00452D97"/>
    <w:rsid w:val="00457C0A"/>
    <w:rsid w:val="00465A9F"/>
    <w:rsid w:val="004819AB"/>
    <w:rsid w:val="00490132"/>
    <w:rsid w:val="004913A1"/>
    <w:rsid w:val="004A1A33"/>
    <w:rsid w:val="004B58D8"/>
    <w:rsid w:val="004D3430"/>
    <w:rsid w:val="004D5452"/>
    <w:rsid w:val="004D5648"/>
    <w:rsid w:val="004E2F5B"/>
    <w:rsid w:val="005157D1"/>
    <w:rsid w:val="00526F4A"/>
    <w:rsid w:val="0054054E"/>
    <w:rsid w:val="00540AB0"/>
    <w:rsid w:val="00543970"/>
    <w:rsid w:val="00556316"/>
    <w:rsid w:val="00560048"/>
    <w:rsid w:val="005734AF"/>
    <w:rsid w:val="00591711"/>
    <w:rsid w:val="00591BC7"/>
    <w:rsid w:val="00593121"/>
    <w:rsid w:val="005A1DA8"/>
    <w:rsid w:val="005A2B9C"/>
    <w:rsid w:val="005D0BAD"/>
    <w:rsid w:val="005D4236"/>
    <w:rsid w:val="005D4CFD"/>
    <w:rsid w:val="005E0777"/>
    <w:rsid w:val="005E5FEE"/>
    <w:rsid w:val="00611622"/>
    <w:rsid w:val="00620DC5"/>
    <w:rsid w:val="00644B15"/>
    <w:rsid w:val="006453D8"/>
    <w:rsid w:val="00650BDF"/>
    <w:rsid w:val="00651E42"/>
    <w:rsid w:val="0068756B"/>
    <w:rsid w:val="0069191F"/>
    <w:rsid w:val="00691C31"/>
    <w:rsid w:val="006B070B"/>
    <w:rsid w:val="006B2188"/>
    <w:rsid w:val="006D7F37"/>
    <w:rsid w:val="006E51B9"/>
    <w:rsid w:val="006E6868"/>
    <w:rsid w:val="00700E30"/>
    <w:rsid w:val="00710CAF"/>
    <w:rsid w:val="007130F8"/>
    <w:rsid w:val="00726F8B"/>
    <w:rsid w:val="007273D2"/>
    <w:rsid w:val="007417A3"/>
    <w:rsid w:val="00741892"/>
    <w:rsid w:val="00747A84"/>
    <w:rsid w:val="0076355A"/>
    <w:rsid w:val="00765EB8"/>
    <w:rsid w:val="00786515"/>
    <w:rsid w:val="007A4062"/>
    <w:rsid w:val="007C355C"/>
    <w:rsid w:val="007C5C29"/>
    <w:rsid w:val="007D3AA7"/>
    <w:rsid w:val="007F28B0"/>
    <w:rsid w:val="007F7F17"/>
    <w:rsid w:val="00807D5C"/>
    <w:rsid w:val="00811BDD"/>
    <w:rsid w:val="008178B7"/>
    <w:rsid w:val="00820142"/>
    <w:rsid w:val="00822D23"/>
    <w:rsid w:val="008607F4"/>
    <w:rsid w:val="008612A0"/>
    <w:rsid w:val="00867223"/>
    <w:rsid w:val="00873FC1"/>
    <w:rsid w:val="008768AF"/>
    <w:rsid w:val="00886C1D"/>
    <w:rsid w:val="008870D6"/>
    <w:rsid w:val="008A4BD7"/>
    <w:rsid w:val="00915E06"/>
    <w:rsid w:val="00920BCC"/>
    <w:rsid w:val="00927B4D"/>
    <w:rsid w:val="009456C3"/>
    <w:rsid w:val="00946040"/>
    <w:rsid w:val="00953B05"/>
    <w:rsid w:val="00972E80"/>
    <w:rsid w:val="00982915"/>
    <w:rsid w:val="009D0FB3"/>
    <w:rsid w:val="009E2204"/>
    <w:rsid w:val="009E7D9D"/>
    <w:rsid w:val="009F62F3"/>
    <w:rsid w:val="009F63B8"/>
    <w:rsid w:val="00A06F63"/>
    <w:rsid w:val="00A20C92"/>
    <w:rsid w:val="00A33B34"/>
    <w:rsid w:val="00A70D51"/>
    <w:rsid w:val="00A814C9"/>
    <w:rsid w:val="00AA0A8D"/>
    <w:rsid w:val="00AB44CA"/>
    <w:rsid w:val="00AF2484"/>
    <w:rsid w:val="00AF4352"/>
    <w:rsid w:val="00AF6EC4"/>
    <w:rsid w:val="00B06D7A"/>
    <w:rsid w:val="00B22E34"/>
    <w:rsid w:val="00B24FEF"/>
    <w:rsid w:val="00B32D01"/>
    <w:rsid w:val="00B611AD"/>
    <w:rsid w:val="00B6269D"/>
    <w:rsid w:val="00B65386"/>
    <w:rsid w:val="00B753F4"/>
    <w:rsid w:val="00B83845"/>
    <w:rsid w:val="00B83D3F"/>
    <w:rsid w:val="00B841F2"/>
    <w:rsid w:val="00BB0925"/>
    <w:rsid w:val="00BB21F6"/>
    <w:rsid w:val="00BB6943"/>
    <w:rsid w:val="00BD6543"/>
    <w:rsid w:val="00C16142"/>
    <w:rsid w:val="00C2006C"/>
    <w:rsid w:val="00C46B23"/>
    <w:rsid w:val="00C7600A"/>
    <w:rsid w:val="00C80BF5"/>
    <w:rsid w:val="00C84070"/>
    <w:rsid w:val="00C913FC"/>
    <w:rsid w:val="00CB1B74"/>
    <w:rsid w:val="00CC33D6"/>
    <w:rsid w:val="00D32690"/>
    <w:rsid w:val="00D327B6"/>
    <w:rsid w:val="00D355A2"/>
    <w:rsid w:val="00D524ED"/>
    <w:rsid w:val="00D67638"/>
    <w:rsid w:val="00D91382"/>
    <w:rsid w:val="00D9691A"/>
    <w:rsid w:val="00DE297E"/>
    <w:rsid w:val="00DF7827"/>
    <w:rsid w:val="00E03BC9"/>
    <w:rsid w:val="00E10803"/>
    <w:rsid w:val="00E23C92"/>
    <w:rsid w:val="00E31193"/>
    <w:rsid w:val="00E41B18"/>
    <w:rsid w:val="00E431A1"/>
    <w:rsid w:val="00E54969"/>
    <w:rsid w:val="00E54F82"/>
    <w:rsid w:val="00E571C4"/>
    <w:rsid w:val="00E80879"/>
    <w:rsid w:val="00EA17E4"/>
    <w:rsid w:val="00EC0DF2"/>
    <w:rsid w:val="00EC253C"/>
    <w:rsid w:val="00EC3C79"/>
    <w:rsid w:val="00EF2A00"/>
    <w:rsid w:val="00F0287E"/>
    <w:rsid w:val="00F14DE2"/>
    <w:rsid w:val="00F150AB"/>
    <w:rsid w:val="00F407D3"/>
    <w:rsid w:val="00F45C9E"/>
    <w:rsid w:val="00F76D3D"/>
    <w:rsid w:val="00F97E25"/>
    <w:rsid w:val="00FB5C84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F5B"/>
    <w:rPr>
      <w:rFonts w:ascii="GHEA Grapalat" w:hAnsi="GHEA Grapalat"/>
      <w:sz w:val="24"/>
      <w:szCs w:val="24"/>
      <w:lang w:eastAsia="ru-RU"/>
    </w:rPr>
  </w:style>
  <w:style w:type="paragraph" w:styleId="Heading2">
    <w:name w:val="heading 2"/>
    <w:basedOn w:val="Normal"/>
    <w:next w:val="Normal"/>
    <w:qFormat/>
    <w:rsid w:val="00D67638"/>
    <w:pPr>
      <w:keepNext/>
      <w:spacing w:before="240" w:after="60"/>
      <w:jc w:val="right"/>
      <w:outlineLvl w:val="1"/>
    </w:pPr>
    <w:rPr>
      <w:rFonts w:ascii="ArTarumianTimes" w:hAnsi="ArTarumianTime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D12F6"/>
    <w:pPr>
      <w:keepNext/>
      <w:jc w:val="center"/>
      <w:outlineLvl w:val="2"/>
    </w:pPr>
    <w:rPr>
      <w:rFonts w:ascii="Arial Armenian" w:hAnsi="Arial Armenian"/>
      <w:sz w:val="30"/>
      <w:szCs w:val="20"/>
      <w:lang w:eastAsia="en-US"/>
    </w:rPr>
  </w:style>
  <w:style w:type="paragraph" w:styleId="Heading4">
    <w:name w:val="heading 4"/>
    <w:basedOn w:val="Normal"/>
    <w:next w:val="Normal"/>
    <w:qFormat/>
    <w:rsid w:val="004E2F5B"/>
    <w:pPr>
      <w:keepNext/>
      <w:jc w:val="center"/>
      <w:outlineLvl w:val="3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makargox">
    <w:name w:val="hamakargox"/>
    <w:rsid w:val="00B06D7A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eastAsia="ru-RU"/>
    </w:rPr>
  </w:style>
  <w:style w:type="paragraph" w:customStyle="1" w:styleId="hh">
    <w:name w:val="hh"/>
    <w:rsid w:val="006D7F37"/>
    <w:pPr>
      <w:jc w:val="center"/>
    </w:pPr>
    <w:rPr>
      <w:rFonts w:ascii="Dallak Time" w:hAnsi="Dallak Time"/>
      <w:b/>
      <w:spacing w:val="30"/>
      <w:sz w:val="28"/>
      <w:szCs w:val="26"/>
    </w:rPr>
  </w:style>
  <w:style w:type="paragraph" w:customStyle="1" w:styleId="aa">
    <w:name w:val="aa"/>
    <w:rsid w:val="003B5723"/>
    <w:pPr>
      <w:pBdr>
        <w:bottom w:val="thinThickSmallGap" w:sz="18" w:space="1" w:color="808080"/>
      </w:pBdr>
      <w:spacing w:before="240"/>
      <w:jc w:val="center"/>
    </w:pPr>
    <w:rPr>
      <w:rFonts w:ascii="Dallak Time" w:hAnsi="Dallak Time"/>
      <w:b/>
      <w:spacing w:val="80"/>
      <w:sz w:val="32"/>
      <w:szCs w:val="32"/>
      <w:lang w:val="ru-RU" w:eastAsia="ru-RU"/>
    </w:rPr>
  </w:style>
  <w:style w:type="paragraph" w:customStyle="1" w:styleId="adres">
    <w:name w:val="adres"/>
    <w:rsid w:val="006D7F37"/>
    <w:pPr>
      <w:jc w:val="center"/>
    </w:pPr>
    <w:rPr>
      <w:rFonts w:ascii="Arial Armenian" w:hAnsi="Arial Armenian"/>
      <w:spacing w:val="40"/>
      <w:sz w:val="16"/>
      <w:szCs w:val="16"/>
    </w:rPr>
  </w:style>
  <w:style w:type="paragraph" w:customStyle="1" w:styleId="katarox">
    <w:name w:val="katarox"/>
    <w:basedOn w:val="Normal"/>
    <w:rsid w:val="00B06D7A"/>
    <w:pPr>
      <w:keepNext/>
      <w:spacing w:before="120"/>
      <w:ind w:firstLine="397"/>
    </w:pPr>
    <w:rPr>
      <w:b/>
      <w:sz w:val="16"/>
    </w:rPr>
  </w:style>
  <w:style w:type="paragraph" w:customStyle="1" w:styleId="namak">
    <w:name w:val="namak"/>
    <w:basedOn w:val="Normal"/>
    <w:link w:val="namak0"/>
    <w:rsid w:val="00B06D7A"/>
    <w:pPr>
      <w:spacing w:line="400" w:lineRule="exact"/>
      <w:ind w:firstLine="397"/>
      <w:jc w:val="both"/>
    </w:pPr>
    <w:rPr>
      <w:spacing w:val="-4"/>
    </w:rPr>
  </w:style>
  <w:style w:type="paragraph" w:customStyle="1" w:styleId="namakihasceater">
    <w:name w:val="namaki hasceater"/>
    <w:autoRedefine/>
    <w:rsid w:val="00651E42"/>
    <w:pPr>
      <w:spacing w:line="280" w:lineRule="exact"/>
      <w:ind w:left="5670"/>
    </w:pPr>
    <w:rPr>
      <w:rFonts w:ascii="GHEA Grapalat" w:hAnsi="GHEA Grapalat" w:cs="Arial"/>
      <w:b/>
      <w:bCs/>
      <w:i/>
      <w:iCs/>
      <w:noProof/>
      <w:spacing w:val="-4"/>
      <w:sz w:val="26"/>
      <w:szCs w:val="26"/>
      <w:lang w:eastAsia="ru-RU"/>
    </w:rPr>
  </w:style>
  <w:style w:type="paragraph" w:customStyle="1" w:styleId="nrnamakipatasxane">
    <w:name w:val="nr namaki patasxane"/>
    <w:rsid w:val="00B06D7A"/>
    <w:pPr>
      <w:spacing w:line="240" w:lineRule="exact"/>
      <w:ind w:left="397"/>
    </w:pPr>
    <w:rPr>
      <w:rFonts w:ascii="GHEA Grapalat" w:hAnsi="GHEA Grapalat"/>
      <w:spacing w:val="-4"/>
      <w:lang w:eastAsia="ru-RU"/>
    </w:rPr>
  </w:style>
  <w:style w:type="paragraph" w:customStyle="1" w:styleId="paron">
    <w:name w:val="paron"/>
    <w:basedOn w:val="nrnamakipatasxane"/>
    <w:rsid w:val="00953B05"/>
    <w:pPr>
      <w:spacing w:before="480" w:line="360" w:lineRule="auto"/>
      <w:ind w:left="0" w:firstLine="397"/>
    </w:pPr>
    <w:rPr>
      <w:sz w:val="24"/>
    </w:rPr>
  </w:style>
  <w:style w:type="paragraph" w:customStyle="1" w:styleId="storagrutun">
    <w:name w:val="storagrutun"/>
    <w:autoRedefine/>
    <w:rsid w:val="00651E42"/>
    <w:pPr>
      <w:ind w:left="3969"/>
      <w:jc w:val="right"/>
    </w:pPr>
    <w:rPr>
      <w:rFonts w:ascii="GHEA Grapalat" w:hAnsi="GHEA Grapalat" w:cs="Arial"/>
      <w:b/>
      <w:bCs/>
      <w:i/>
      <w:iCs/>
      <w:spacing w:val="-4"/>
      <w:sz w:val="26"/>
      <w:szCs w:val="26"/>
      <w:lang w:eastAsia="ru-RU"/>
    </w:rPr>
  </w:style>
  <w:style w:type="paragraph" w:customStyle="1" w:styleId="namak1">
    <w:name w:val="Стиль namak"/>
    <w:basedOn w:val="namak"/>
    <w:link w:val="namak2"/>
    <w:rsid w:val="00445D21"/>
  </w:style>
  <w:style w:type="character" w:customStyle="1" w:styleId="namak0">
    <w:name w:val="namak Знак"/>
    <w:link w:val="namak"/>
    <w:rsid w:val="00B06D7A"/>
    <w:rPr>
      <w:rFonts w:ascii="GHEA Grapalat" w:hAnsi="GHEA Grapalat"/>
      <w:spacing w:val="-4"/>
      <w:sz w:val="24"/>
      <w:szCs w:val="24"/>
      <w:lang w:val="en-US" w:eastAsia="ru-RU" w:bidi="ar-SA"/>
    </w:rPr>
  </w:style>
  <w:style w:type="character" w:customStyle="1" w:styleId="namak2">
    <w:name w:val="Стиль namak Знак"/>
    <w:link w:val="namak1"/>
    <w:rsid w:val="00445D21"/>
    <w:rPr>
      <w:rFonts w:ascii="Sylfaen" w:hAnsi="Sylfaen"/>
      <w:spacing w:val="-4"/>
      <w:sz w:val="24"/>
      <w:szCs w:val="24"/>
      <w:lang w:val="en-US" w:eastAsia="ru-RU" w:bidi="ar-SA"/>
    </w:rPr>
  </w:style>
  <w:style w:type="paragraph" w:customStyle="1" w:styleId="a">
    <w:name w:val="Стиль полужирный вправо"/>
    <w:basedOn w:val="Normal"/>
    <w:rsid w:val="004E2F5B"/>
    <w:pPr>
      <w:jc w:val="right"/>
    </w:pPr>
    <w:rPr>
      <w:b/>
      <w:bCs/>
      <w:szCs w:val="20"/>
    </w:rPr>
  </w:style>
  <w:style w:type="paragraph" w:styleId="BodyText3">
    <w:name w:val="Body Text 3"/>
    <w:basedOn w:val="Normal"/>
    <w:link w:val="BodyText3Char"/>
    <w:unhideWhenUsed/>
    <w:rsid w:val="00644B15"/>
    <w:pPr>
      <w:spacing w:after="120"/>
    </w:pPr>
    <w:rPr>
      <w:rFonts w:ascii="Arial Armenian" w:hAnsi="Arial Armeni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44B15"/>
    <w:rPr>
      <w:rFonts w:ascii="Arial Armenian" w:hAnsi="Arial Armenian"/>
      <w:sz w:val="16"/>
      <w:szCs w:val="16"/>
    </w:rPr>
  </w:style>
  <w:style w:type="paragraph" w:styleId="BodyText">
    <w:name w:val="Body Text"/>
    <w:basedOn w:val="Normal"/>
    <w:link w:val="BodyTextChar"/>
    <w:rsid w:val="00747A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7A84"/>
    <w:rPr>
      <w:rFonts w:ascii="GHEA Grapalat" w:hAnsi="GHEA Grapalat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9D0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0FB3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3D16E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35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6B23"/>
    <w:pPr>
      <w:suppressAutoHyphens/>
    </w:pPr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C46B23"/>
    <w:pPr>
      <w:suppressAutoHyphens/>
      <w:spacing w:after="160" w:line="25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C46B23"/>
    <w:rPr>
      <w:rFonts w:ascii="Calibri" w:eastAsia="Calibri" w:hAnsi="Calibri" w:cstheme="minorBid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uction.armeps.am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gar%20Shadyan.PSRC\Desktop\blank%20Safarya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WbTWTMKbsp8XmawAd4wwmLu/tls=</DigestValue>
    </Reference>
    <Reference URI="#idOfficeObject" Type="http://www.w3.org/2000/09/xmldsig#Object">
      <DigestMethod Algorithm="http://www.w3.org/2000/09/xmldsig#sha1"/>
      <DigestValue>TO2Ajy0UkxArh846g6R1VxgIVdM=</DigestValue>
    </Reference>
    <Reference URI="#idValidSigLnImg" Type="http://www.w3.org/2000/09/xmldsig#Object">
      <DigestMethod Algorithm="http://www.w3.org/2000/09/xmldsig#sha1"/>
      <DigestValue>R8D3WIv8cmxTfPZw9e/NtqPur0A=</DigestValue>
    </Reference>
    <Reference URI="#idInvalidSigLnImg" Type="http://www.w3.org/2000/09/xmldsig#Object">
      <DigestMethod Algorithm="http://www.w3.org/2000/09/xmldsig#sha1"/>
      <DigestValue>BUpCxoSQBqqxfQ72iNu4OWeNXck=</DigestValue>
    </Reference>
  </SignedInfo>
  <SignatureValue>
    CD+ZuEXUH3WocxQerjXzXCM8DWb5HRvk4k3lZSaw0829Hkll9sNvwFDx8ygZNyRIJK5Lms9x
    lr6zmLbn0y/UU5VhkWC8jfMSA65voGsqJdvBFZ5UWTPaa+4LsrWji+PMOyDnHvwIKIRu9ZC2
    067yMUPVG2BhTnO1SiDvVWKeuZcIW1XeYOWeAU+Oc6b6BLwwDLGGFZk+RgUZpMUXTfjnvnWE
    1eI0Glq07sHCpMzVPmeK05vBDJQfo6go6/7+AQly9GdiTvSjzoPNn7ZFM4sr894KGOkIs+v/
    fMPM2Cd3Wd5nHKd5hkfyytyI2fYYC4DZKrQsgUIh6PiX3yI1lV/2VQ==
  </SignatureValue>
  <KeyInfo>
    <KeyValue>
      <RSAKeyValue>
        <Modulus>
            qwm79pHiw9Tii5llDQ1hDqRYx+JpKRzxD2McaWPiKosmdSAOJaPboGUdbWYnhcWvnSByvDow
            fuitrjEuBxbSvK8GIfB3oNC1543pLzq1vhcssCv1R9MpfXeAVq1dir5vdQ40t9GzhjpEqLZa
            nsiuE1hlZ5ydMuNoQwQXT/I6hfxLRLhwXHq/8FCKUar/llUq2Oe+WvzJIfFuwMeqiNUXyA3b
            nX9tmzTyAMEqmKH574eXLSAbCyaDL4aHLtfuOADDiUkcoxU3Ov+XoOV+G4No/cxGwUdx4uY5
            WmYCp4RAWVYliUsHXUGTNVfebgH+hzrCU08UnoLAje2rn2UfLeMh+Q==
          </Modulus>
        <Exponent>AQAB</Exponent>
      </RSAKeyValue>
    </KeyValue>
    <X509Data>
      <X509Certificate>
          MIIFQTCCAymgAwIBAgIIDiNVrxsm6EMwDQYJKoZIhvcNAQELBQAwQjELMAkGA1UEBhMCQU0x
          EzARBgNVBAoMCkVLRU5HIENKU0MxCjAIBgNVBAUTATExEjAQBgNVBAMMCUNBIG9mIFJvQTAe
          Fw0xNzA1MjAwNjEyNTJaFw0yNzA1MjAwNjEyNTJaMHoxCzAJBgNVBAYTAkFNMRkwFwYDVQQE
          DBDVjdSx1ZbUsdWQ1YXUsdWGMRUwEwYDVQQqDAzUsdWQ1LnViNWS1ZAxFTATBgNVBAUTDDQ5
          YWJiMDE1M2Y2NzEiMCAGA1UEAwwZU0FGQVJZQU4gQVJUVVIgMjQwMTc1MDA1MzCCASIwDQYJ
          KoZIhvcNAQEBBQADggEPADCCAQoCggEBAKsJu/aR4sPU4ouZZQ0NYQ6kWMfiaSkc8Q9jHGlj
          4iqLJnUgDiWj26BlHW1mJ4XFr50gcrw6MH7ora4xLgcW0ryvBiHwd6DQteeN6S86tb4XLLAr
          9UfTKX13gFatXYq+b3UONLfRs4Y6RKi2Wp7IrhNYZWecnTLjaEMEF0/yOoX8S0S4cFx6v/BQ
          ilGq/5ZVKtjnvlr8ySHxbsDHqojVF8gN251/bZs08gDBKpih+e+Hly0gGwsmgy+Ghy7X7jgA
          w4lJHKMVNzr/l6DlfhuDaP3MRsFHceLmOVpmAqeEQFlWJYlLB11BkzVX3m4B/oc6wlNPFJ6C
          wI3tq59lHy3jIfkCAwEAAaOCAQEwgf4wMwYIKwYBBQUHAQEEJzAlMCMGCCsGAQUFBzABhhdo
          dHRwOi8vb2NzcC5wa2kuYW0vb2NzcDAdBgNVHQ4EFgQUWI9aHdxCExzbG4QGCIvAX7cZ1eYw
          DAYDVR0TAQH/BAIwADAfBgNVHSMEGDAWgBTp6vHuJCIuDf9t2MyExjSM312yeTAyBgNVHSAE
          KzApMCcGBFUdIAAwHzAdBggrBgEFBQcCARYRd3d3LnBraS5hbS9wb2xpY3kwNQYDVR0fBC4w
          LDAqoCigJoYkaHR0cDovL2NybC5wa2kuYW0vY2l0aXplbmNhXzIwMTMuY3JsMA4GA1UdDwEB
          /wQEAwIEsDANBgkqhkiG9w0BAQsFAAOCAgEAAzn+ljOtxRfUcWV0EV99Eu+X5zQ7X4RUpN9B
          qQsKFam5rMkzmQVbGq7S/ajhB8mSB6vVXR2wUPzfXPv9vfEI3SwcTKR5gzxGkC8P/0MoCEgW
          XAv2CTxja37NvFbphN/ZvPM09zfUkBesUGPoaRy/UOqZ5Pkv/Rdwq2D+A5F1V8PkpdLwB+ak
          NtvrW9xIFMHwti+d2OGz8ZpdJS0+mJih4POLu+JQEMR+5IuIqNp1POpHnOKMXPZ4k/N4GDZp
          kRTTUCOOC93tUN0R/a++Ue57sAjvBQ8NhjTAfnr+HNNCEPhe3AUoY6qaLk0sllAo/xf/+PzE
          GVh8a27BY1yVlX5zoJ8RUCLuq0/Nd3Q/f/On0dVTcWStt4bOBdEeXjaChluPBvZB9xiqvaY4
          NBDAVZ4ZQ03fXknqvxQieStHBlEIupG1mcGuKfGkkGVyA9FrqGsPfgdXaHzEc/IH/aG2Algj
          EhxdGZZhkow8Z8jPJblhWG/yc6xbZ9wNC61+GnzJkqdcYXe2iLw/3y8nvCy0WRUPjYsVU9bV
          0UDipKjsobT/9y1HG8jeH/opjjs1MKQgIlFJaN+cyUb2uXNRHFrrECkV1ilmElXTUkgQaAgX
          816x2nD+ME1MexXEBFtQ91DIw3a3gG/s1z1TU52ymofK1wKypb9tJFZKKBBmyAebJOmF
eBQ=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36062aH0Lwah9GLLVdF9HVhWh4M=</DigestValue>
      </Reference>
      <Reference URI="/word/document.xml?ContentType=application/vnd.openxmlformats-officedocument.wordprocessingml.document.main+xml">
        <DigestMethod Algorithm="http://www.w3.org/2000/09/xmldsig#sha1"/>
        <DigestValue>AQmycWdUPneBfAPBzZ0Z74Igj7s=</DigestValue>
      </Reference>
      <Reference URI="/word/fontTable.xml?ContentType=application/vnd.openxmlformats-officedocument.wordprocessingml.fontTable+xml">
        <DigestMethod Algorithm="http://www.w3.org/2000/09/xmldsig#sha1"/>
        <DigestValue>benyeEn4XAWbHTZphBuZL+OUf/Y=</DigestValue>
      </Reference>
      <Reference URI="/word/media/image1.emf?ContentType=image/x-emf">
        <DigestMethod Algorithm="http://www.w3.org/2000/09/xmldsig#sha1"/>
        <DigestValue>x4Xr/oaVwWrIyz62yVgD+1JTndM=</DigestValue>
      </Reference>
      <Reference URI="/word/media/image2.emf?ContentType=image/x-emf">
        <DigestMethod Algorithm="http://www.w3.org/2000/09/xmldsig#sha1"/>
        <DigestValue>PeitBioAFNh8Dda/hM3jHKTtit8=</DigestValue>
      </Reference>
      <Reference URI="/word/numbering.xml?ContentType=application/vnd.openxmlformats-officedocument.wordprocessingml.numbering+xml">
        <DigestMethod Algorithm="http://www.w3.org/2000/09/xmldsig#sha1"/>
        <DigestValue>AD925wCMR3YTjeC60ymQ7eeHl7s=</DigestValue>
      </Reference>
      <Reference URI="/word/settings.xml?ContentType=application/vnd.openxmlformats-officedocument.wordprocessingml.settings+xml">
        <DigestMethod Algorithm="http://www.w3.org/2000/09/xmldsig#sha1"/>
        <DigestValue>KacMaELrN9j/rmdpvnlismbkEB4=</DigestValue>
      </Reference>
      <Reference URI="/word/styles.xml?ContentType=application/vnd.openxmlformats-officedocument.wordprocessingml.styles+xml">
        <DigestMethod Algorithm="http://www.w3.org/2000/09/xmldsig#sha1"/>
        <DigestValue>l1wz3+2pPjOlCkn2XuRhIQSyXLM=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Tkxce0GB1n9+pmJul8xN/6S8LQ8=</DigestValue>
      </Reference>
    </Manifest>
    <SignatureProperties>
      <SignatureProperty Id="idSignatureTime" Target="#idPackageSignature">
        <mdssi:SignatureTime>
          <mdssi:Format>YYYY-MM-DDThh:mm:ssTZD</mdssi:Format>
          <mdssi:Value>2023-12-25T13:11:39Z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{F85BC200-241B-498D-B7A3-63A29978484D}</SetupID>
          <SignatureText/>
          <SignatureImage>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gYYAQEBCwULAQEKFAFdAQEFWwEBBgEEAQFyAAEBAQEBAQEBAQEBAQEBAQEBAQEBAQEBAQEBAQEBAQEBAQEBAQEBAQEBAQEBAQEBAQEBAQEBAQEBAQEBAQEBAQEBAQEBAQEBASMCAQENIx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xYBAQEBAQEPEgEBARUBCgQBAQEZAQEbDAEQASERAAABAQEBAQEBAQEBAQEBAQEBAQEBAQEBAQEBAQEBAQEBAQEBAQEBAQEBAQEBAQEBAQEBAQEBAQEBAQEBAQEBAQEBAQEBAQEBAQEBDwoZ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sRCxEIAQEWCgEBAQo9DQIBASsSAQgLAUUAAFhfAQEBAQEBAQEBAQEBAQEBAQEBAQEBAQEBAQEBAQEBAQEBAQEBAQEBAQEBAQEBAQEBAQEBAQEBAQEBAQEBAQEBAQEBAQEBAQEBDg4BGBFa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QEBATYBEQEcDSEBAREBRQ8KF0ehAHFKAEEKfQEBAQEBAQEBAQEBAQEBAQEBAQEBAQEBAQEBAQEBAQEBAQEBAQEBAQEBAQEBAQEBAQEBAQEBAQEBAQEBAQEBAQEBAQEBAQEBARUBEhU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0BAQENFBQBARURGAEBIV4BHHEAAFEAAEwAThgsAQEBAQEBAQEBAQEBAQEBAQEBAQEBAQEBAQEBAQEBAQEBAQEBAQEBAQEBAQEBAQEBAQEBAQEBAQEBAQEBAQEBAQEBAQEBAQEBAQEBIwBcmYABN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KFUUNXSUBcwENgEk6AABWAC8jAn8BLRcBEhoLAQEBAQEBAQEBAQEBAQEBAQEBAQEBAQEBAQEBAQEBAQEBAQEBAQEBAQEBAQEBAQEBAQEBAQEBAQEBAQEBAQEBAQEBAQEBAQEBCgEAAAB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BAQEBBQEBEXEAAB03UQsBRRoNAQEBDAgBDgEBBgEBAQEBAQEBAQEBAQEBAQEBAQEBAQEBAQEBAQEBAQEBAQEBAQEBAQEBAQEBAQEBAQEBAQEBAQEBAQEBAQEBAQEBAQEBAQEBAQsBUUA6AA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FAwwCAGlMC0VsABUNCgEKAQEBAQEBAQEKARIBNwABDQByAAERAV4BAQEBAQEBAQEBAQEBAQEBAQEBAQEBAQEBAQEBAQEBAQENAREKdAABAQ8BFwYBLAEYAQIBCwEcYgAAAQEAYBIFARQBAQEBFkUBAQEBAQEBAQEBAQEBAQEBAQEBAQEBAQEBAQEBAQEBAQEBAQEBAQEBARcNARRYKBMBAQwNAQEMDAEBAQEBAQEBARkBFghYTB8BIwFCLA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0BFQwEAAAfcgABAgEBAQEBAQEBAQECAQFbFAEAVhEBQQABGAEVAQEBAQEBAQEBAQEBAQEBAQEBAQEBAQEBAQEBAQEBAQFzASssAQA/RzABFAEaAQEBARUYAQgKAUQARgFZD3RyMQgBAQEBDQwBAQEBAQEBAQEBAQEBAQEBAQEBAQEBAQEBAQEBAQEBAQEBAQEBAQEBARQERQxgAAQXAQEEFQoBARcBAQEBAQEBAQEBAW8BJwAAAS0NAQEBF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BUjoAABEBAwEBCgEBFAEBAQEBAQEBAQBAFUdQEQEBAQEBAQEBAQEBAQEBAQEBAQEBAQEBAQEBAQEBAQEBAQEBAQEBAQEBAQEBAQEBAQEBAQEBAQEBAQIBAS1LAFwJAEASAQ0fAQoBAQEBAQEBAQEBAQEBAQEBAQEBAQEBAQEBAQEBAQEBAQEBAQEBAQEBAQEBAQEBAQFAJwAAARMBDQEBFQEYBQECBBgMAQwGFwENARABEgF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k0AVUBVRAEWATsEAUUBAQEBAQEBAQ8BVgAvAAEOAQEBAQEBAQEBAQEBAQEBAQEBAQEBAQEBAQEBAQEBAQEBAQEBAQEBAQEBAQEBAQEBAQEBAQEBAQEBAwoBGUdXWAEAViQXAQEYAQEBAQEBAQEBAQEBAQEBAQEBAQEBAQEBAQEBAQEBAQEBAQEBAQEBAQEBAQEBAQEBDwkHWABLWQEWAQENASsBCgQBAQEBARFaE1sBFgErAQ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QEBTgcAAC4BTwEOAQEUAQEBAQEBAQEWAQEAUEo3AQEBAQEBAQEBAQEBAQEBAQEBAQEBAQEBAQEBAQEBAQEBAQEBAQEBAQEBAQEBAQEBAQEBAQEBAQEBAUUBASsBUQApAFIpDAERRQEBAQEBAQEBAQEBAQEBAQEBAQEBAQEBAQEBAQEBAQEBAQEBAQEBAQEBAQEBAQEBARQBDwoAAD5AAD8BUwEBVAENAQErEwEBAQEBBgEKAQsW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QgEAQwAAAQEBEQEEAQEBAQEBAQEBAUQBAQBBAA4BAQEBAQEBAQEBAQEBAQEBAQEBAQEBAQEBAQEBAQEBAQEBAQEBAQEBAQEBAQEBAQEBAQEBAQEBATUBGAMBRRlGR0hJAAEBAxUBAQEBAQEBAQEBAQEBAQEBAQEBAQEBAQEBAQEBAQEBAQEBAQEBAQEBAQEBAQEBAQEBCQkBAQ0gAABKAEsNAgETDhcBAQFFBisfFAEGCAB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gBHAEBEQAAOisBCgsXGgEBAQEBAQEBAQEBEzsBADwBAQEBAQEBAQEBAQEBAQEBAQEBAQEBAQEBAQEBAQEBAQEBAQEBAQEBAQEBAQEBAQEBAQEBAQEBAQEBPQEhAQEsAQAAAD4ABgEBAQEBAQEBAQEBAQEBAQEBAQEBAQEBAQEBAQEBAQEBAQEBAQEBAQEBAQEBAQEBAQEBDwEBJAEtAQEBAT8AAABAQQERFgEBChcBAQEaAQEn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ASsBAS0QLgAvMA8BAQ4BAQEBAQEBAQEBMQEBFBIyAQEBAQEBAQEBAQEBAQEBAQEBAQEBAQEBAQEBAQEBAQEBAQEBAQEBAQEBAQEBAQEBAQEBAQEBAQEBBAEzAQsBAQEBDjQAAAEBEQEBAQEBAQEBAQEBAQEBAQEBAQEBAQEBAQEBAQEBAQEBAQEBAQEBAQEBAQEBAQEBAQQBFDUBAQkxATYNAQ0BAAAAADc4AAA5IAgBJAEAAD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xEBARsBARwdAB4EARcBDQEBAQEBAQEBHwEBGAEBAQEBAQEBAQEBAQEBAQEBAQEBAQEBAQEBAQEBAQEBAQEBAQEBAQEBAQEBAQEBAQEBAQEBAQEBAQEBAQEGASABAQEQDiESGQEGIgEBAQEBAQEBAQEBAQEBAQEBAQEBAQEBAQEBAQEBAQEBAQEBAQEBAQEBAQEBAQEBAQEjAQEBFwEGARQBCAEkGhYBAQEBJSYAACcoACcAKSo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BBQEBBgcAAQgJAQoBAQEBAQEBAQELDA0OAQ8NAQEBAQEBAQEBAQEBAQEBAQEBAQEBAQEBAQEBAQEBAQEBAQEBAQEBAQEBAQEBAQEBAQEBAQEBAQENDBABERIIAQoBAQ0TAQgBAQEBAQEBAQEBAQEBAQEBAQEBAQEBAQEBAQEBAQEBAQEBAQEBAQEBAQEBAQEBAQEBAQ4CFAwBDRUBARUBAQQBFhcUFhgBAQEEGQEBGgEYBQEBAQEBAQEBAQEBAQEBAQEBAQEBAQEBAQEBAQEBAQEBAQEBAQEBAQEBAQEBAQEBAQEBAQEBAQEBAQEBAQEBAQEBAQEBAQEBAQEBAQEBAQEBAQEBAQEBAQEBAQEBAQEBAQEBAQEBAQEBAQEBAQEBAQEBAQEBAQEBAQEBAQEBAQEBAQEBAQEBAQEBTAAAAGQAAAAAAAAAAAAAAI8BAABPAAAAAAAAAAAAAACQAQAAU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ԱՐԹՈՒՐ ՍԱՖԱՐՅԱՆ</DelegateSuggestedSigner>
          <DelegateSuggestedSigner2/>
          <DelegateSuggestedSignerEmail/>
        </SignatureInfoV1>
      </SignatureProperty>
    </SignatureProperties>
  </Object>
  <Object Id="idValidSigLnImg">AQAAAGwAAAAAAAAAAAAAAP8AAAB/AAAAAAAAAAAAAAAAGQAAgAwAACBFTUYAAAEADJQAAJwAAAAGAAAAAAAAAAAAAAAAAAAAgAcAADgEAADgAQAADgEAAAAAAAAAAAAAAAAAAABTBwCwH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IGGAEBAQsFCwEBChQBXQEBBVsBAQYBBAEBcv8BAQEBAQEBAQEBAQEBAQEBAQEBAQEBAQEBAQEBAQEBAQEBAQEBAQEBAQEBAQEBAQEBAQEBAQEBAQEBAQEBAQEBAQEBAQEBAQEjAgEBDSM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WAQEBAQEBDxIBAQEVAQoEAQEBGQEBGwwBEAEhEQAAAQEBAQEBAQEBAQEBAQEBAQEBAQEBAQEBAQEBAQEBAQEBAQEBAQEBAQEBAQEBAQEBAQEBAQEBAQEBAQEBAQEBAQEBAQEBAQEBAQ8KG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wLEQsRCAEBFgoBAQEKPQ0CAQErEgEICwFFAABYAAEBAQEBAQEBAQEBAQEBAQEBAQEBAQEBAQEBAQEBAQEBAQEBAQEBAQEBAQEBAQEBAQEBAQEBAQEBAQEBAQEBAQEBAQEBAQEBAQ4OARgRWh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EBAQE2AREBHA0hAQERAUUPChdHoQBxSgBBCv8BAQEBAQEBAQEBAQEBAQEBAQEBAQEBAQEBAQEBAQEBAQEBAQEBAQEBAQEBAQEBAQEBAQEBAQEBAQEBAQEBAQEBAQEBAQEBAQEVARIV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NAQEBDRQUAQEVERgBASFeARxxAABRAABMAE4YLAH/AQEBAQEBAQEBAQEBAQEBAQEBAQEBAQEBAQEBAQEBAQEBAQEBAQEBAQEBAQEBAQEBAQEBAQEBAQEBAQEBAQEBAQEBAQEBAQEBASMAXJmAAT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ChVFDV0lAXMBDYBJOgAAVgAvIwJ/AS0XARIaAAEBAQEBAQEBAQEBAQEBAQEBAQEBAQEBAQEBAQEBAQEBAQEBAQEBAQEBAQEBAQEBAQEBAQEBAQEBAQEBAQEBAQEBAQEBAQEBAQoBAAAAV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AQUBARFxAAAdN1ELAUUaDQEBAQwIAQ4BAf8BAQEBAQEBAQEBAQEBAQEBAQEBAQEBAQEBAQEBAQEBAQEBAQEBAQEBAQEBAQEBAQEBAQEBAQEBAQEBAQEBAQEBAQEBAQEBAQELAVFAOgA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RQMMAgBpTAtFbAAVDQoBCgEBAQEBAQEBCgESATcAAQ0AcgABEQFeAQEBAQEBAQEBAQEBAQEBAQEBAQEBAQEBAQEBAQEBAQEBDQERCnQAAQEPARcGASwBGAECAQsBHGIAAAEBAGASBQEUAQEBARZFAQEBAQEBAQEBAQEBAQEBAQEBAQEBAQEBAQEBAQEBAQEBAQEBAQEBAQEXDQEUWCgTAQEMDQEBDAwBAQEBAQEBAQEZARYIWEwfASMBQiwBAgI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qAAAAAoAAABgAAAAcwAAAGwAAAABAAAAAADIQQAAyEEKAAAAYAAAAA8AAABMAAAAAAAAAAAAAAAAAAAA//////////9sAAAAMQVQBTkFSAVSBVAFIABNBTEFVgUxBVAFRQUxBUYFAAIIAAAABwAAAAkAAAAHAAAABgAAAAcAAAADAAAABwAAAAgAAAAHAAAACAAAAAcAAAAHAAAACAAAAAc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AAGQAAgAwAACBFTUYAAAEAtJcAAKIAAAAGAAAAAAAAAAAAAAAAAAAAgAcAADgEAADgAQAADgEAAAAAAAAAAAAAAAAAAABTBwCwH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CQAAAKhMCQVg6E8AAQAAAHMLAf//////nDMAAAEBAQABAAAAMIaDAAEAAAgCAgAAAgIAAAEBAQAAAB8AAAAAAHMLAf//////nDMAALDjTwACAgAADgISAAICAAABAQEASORPAArPqHYAVD4CwMyodhvPqHYIAAAAAAAAAAAAPgIIAAAACs+odjCGgwAAAAAAAAAAAAAAAAAAAAAAAAAAAAAAAAAAAAAAAAAAAAAAAAAAAAAAAQAAAAAAAAAAAP/nAFQ+AhBUPgIAAAAAAAAAABBUPgIAAAAAmQ4CApkOVAAAAAAA3OZPAOzmTwAAAAAAAAAAADiNfgD41KF2ZHYACAAAAAAlAAAADAAAAAMAAAAYAAAADAAAAP8AAAISAAAADAAAAAEAAAAeAAAAGAAAACIAAAAEAAAAdAAAABEAAABUAAAAtAAAACMAAAAEAAAAcgAAABAAAAABAAAAAADIQQAAyEE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8FkkMOCQCQ+gh8wVpjAQAAAAAAAABUaYcHAFhoAAAABACSQw4JAAAAAAAAAABTAGkAZwBuAGEAdAB1AHIAZQBMAGkAbgBlAAAA7aRVYymkVWNQ3BAFxN6MY6BRRGQAAAQAzMBPAE4SW2MQmcwEU0JVY2sSW2NOts1HZMFPAAAABAAAAAQAgKQwAgBLfAAAAAQAyMBPANzmXmMA4TACAOAwAmTBTwBkwU8AAQAEAAAABAA0wU8AAAAAAP////8AAE8ANMFPAF7nXmNTQlVjaOdeY7a3zUdkwU8AEJnMBEDmDwUAAAAAMAAAAEjBTwAAAAAAAAAAADiNfgD41KF2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zkgI/AAAAAAAAAABjEAA/AAAkQgAAPEIkAAAAJAAAALOSAj8AAAAAAAAAAGMQAD8AACRCAAA8QgQAAABzAAAADAAAAAAAAAANAAAAEAAAACkAAAAvAAAAUgAAAHABAAAF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IGGAEBAQsFCwEBChQBXQEBBVsBAQYBBAEBcv8BAQEBAQEBAQEBAQEBAQEBAQEBAQEBAQEBAQEBAQEBAQEBAQEBAQEBAQEBAQEBAQEBAQEBAQEBAQEBAQEBAQEBAQEBAQEBAQEjAgEBDSM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WAQEBAQEBDxIBAQEVAQoEAQEBGQEBGwwBEAEhEQAAAQEBAQEBAQEBAQEBAQEBAQEBAQEBAQEBAQEBAQEBAQEBAQEBAQEBAQEBAQEBAQEBAQEBAQEBAQEBAQEBAQEBAQEBAQEBAQEBAQ8KG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wLEQsRCAEBFgoBAQEKPQ0CAQErEgEICwFFAABYAAEBAQEBAQEBAQEBAQEBAQEBAQEBAQEBAQEBAQEBAQEBAQEBAQEBAQEBAQEBAQEBAQEBAQEBAQEBAQEBAQEBAQEBAQEBAQEBAQ4OARgRWh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EBAQE2AREBHA0hAQERAUUPChdHoQBxSgBBCv8BAQEBAQEBAQEBAQEBAQEBAQEBAQEBAQEBAQEBAQEBAQEBAQEBAQEBAQEBAQEBAQEBAQEBAQEBAQEBAQEBAQEBAQEBAQEBAQEVARIV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NAQEBDRQUAQEVERgBASFeARxxAABRAABMAE4YLAH/AQEBAQEBAQEBAQEBAQEBAQEBAQEBAQEBAQEBAQEBAQEBAQEBAQEBAQEBAQEBAQEBAQEBAQEBAQEBAQEBAQEBAQEBAQEBAQEBASMAXJmAAT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ChVFDV0lAXMBDYBJOgAAVgAvIwJ/AS0XARIaAAEBAQEBAQEBAQEBAQEBAQEBAQEBAQEBAQEBAQEBAQEBAQEBAQEBAQEBAQEBAQEBAQEBAQEBAQEBAQEBAQEBAQEBAQEBAQEBAQoBAAAAV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AQUBARFxAAAdN1ELAUUaDQEBAQwIAQ4BAf8BAQEBAQEBAQEBAQEBAQEBAQEBAQEBAQEBAQEBAQEBAQEBAQEBAQEBAQEBAQEBAQEBAQEBAQEBAQEBAQEBAQEBAQEBAQEBAQELAVFAOgA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RQMMAgBpTAtFbAAVDQoBCgEBAQEBAQEBCgESATcAAQ0AcgABEQFeAQEBAQEBAQEBAQEBAQEBAQEBAQEBAQEBAQEBAQEBAQEBDQERCnQAAQEPARcGASwBGAECAQsBHGIAAAEBAGASBQEUAQEBARZFAQEBAQEBAQEBAQEBAQEBAQEBAQEBAQEBAQEBAQEBAQEBAQEBAQEBAQEXDQEUWCgTAQEMDQEBDAwBAQEBAQEBAQEZARYIWEwfASMBQiwBAgI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qAAAAAoAAABgAAAAcwAAAGwAAAABAAAAAADIQQAAyEEKAAAAYAAAAA8AAABMAAAAAAAAAAAAAAAAAAAA//////////9sAAAAMQVQBTkFSAVSBVAFIABNBTEFVgUxBVAFRQUxBUYFC5QIAAAABwAAAAkAAAAHAAAABgAAAAcAAAADAAAABwAAAAgAAAAHAAAACAAAAAcAAAAHAAAACAAAAAc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blank Safaryan</Template>
  <TotalTime>193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PSRC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Shadyan</dc:creator>
  <cp:keywords>https://mul2-psrc.gov.am/tasks/111760/oneclick/Grutyun.docx?token=f67ebdea6afedc6ec8b233d12db98ca3</cp:keywords>
  <cp:lastModifiedBy>Arthur Safaryan</cp:lastModifiedBy>
  <cp:revision>133</cp:revision>
  <cp:lastPrinted>2023-12-15T06:34:00Z</cp:lastPrinted>
  <dcterms:created xsi:type="dcterms:W3CDTF">2019-01-18T06:38:00Z</dcterms:created>
  <dcterms:modified xsi:type="dcterms:W3CDTF">2023-12-25T13:11:00Z</dcterms:modified>
</cp:coreProperties>
</file>